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F719" w14:textId="729D37C5" w:rsidR="00782AFD" w:rsidRPr="00CC6521" w:rsidRDefault="00372729" w:rsidP="00655C1F">
      <w:pPr>
        <w:pStyle w:val="AnschreibenName"/>
      </w:pPr>
      <w:r w:rsidRPr="00CC65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3230" wp14:editId="65023460">
                <wp:simplePos x="0" y="0"/>
                <wp:positionH relativeFrom="column">
                  <wp:posOffset>-33655</wp:posOffset>
                </wp:positionH>
                <wp:positionV relativeFrom="paragraph">
                  <wp:posOffset>280035</wp:posOffset>
                </wp:positionV>
                <wp:extent cx="6048375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027A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05pt" to="47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" strokecolor="#365f91 [2404]"/>
            </w:pict>
          </mc:Fallback>
        </mc:AlternateContent>
      </w:r>
      <w:r w:rsidR="009C7514">
        <w:t>Vorname Nachname</w:t>
      </w:r>
    </w:p>
    <w:p w14:paraId="244F66F4" w14:textId="463432F0" w:rsidR="00D263EB" w:rsidRPr="009629CD" w:rsidRDefault="006A5C19" w:rsidP="00655C1F">
      <w:pPr>
        <w:pStyle w:val="AnschreibenAbsender"/>
      </w:pPr>
      <w:r>
        <w:br/>
      </w:r>
      <w:r w:rsidR="009C7514">
        <w:t>Musterstraße 100</w:t>
      </w:r>
    </w:p>
    <w:p w14:paraId="152D758F" w14:textId="1F83BE3C" w:rsidR="00D263EB" w:rsidRPr="009629CD" w:rsidRDefault="005A218E" w:rsidP="00655C1F">
      <w:pPr>
        <w:pStyle w:val="AnschreibenAbsender"/>
      </w:pPr>
      <w:r>
        <w:t>00000</w:t>
      </w:r>
      <w:r w:rsidR="00AC5193" w:rsidRPr="009629CD">
        <w:t xml:space="preserve"> </w:t>
      </w:r>
      <w:r w:rsidR="009C7514">
        <w:t>Musterstadt</w:t>
      </w:r>
    </w:p>
    <w:p w14:paraId="0C03BD67" w14:textId="3C83E5A6" w:rsidR="00D263EB" w:rsidRPr="009629CD" w:rsidRDefault="00AC46AB" w:rsidP="00655C1F">
      <w:pPr>
        <w:pStyle w:val="AnschreibenAbsender"/>
      </w:pPr>
      <w:r w:rsidRPr="009629CD">
        <w:t>Telefon</w:t>
      </w:r>
      <w:r w:rsidR="00AC5193" w:rsidRPr="009629CD">
        <w:t>: 0</w:t>
      </w:r>
      <w:r w:rsidR="009C7514">
        <w:t>3333</w:t>
      </w:r>
      <w:r w:rsidR="00AC5193" w:rsidRPr="009629CD">
        <w:t xml:space="preserve"> – </w:t>
      </w:r>
      <w:r w:rsidR="005A218E">
        <w:t>00 00 00</w:t>
      </w:r>
    </w:p>
    <w:p w14:paraId="0685D2B7" w14:textId="0E0E2769" w:rsidR="00A9114F" w:rsidRPr="009629CD" w:rsidRDefault="00AC5193" w:rsidP="00655C1F">
      <w:pPr>
        <w:pStyle w:val="AnschreibenAbsender"/>
      </w:pPr>
      <w:r w:rsidRPr="009629CD">
        <w:rPr>
          <w:rFonts w:cs="Arial"/>
        </w:rPr>
        <w:t>M</w:t>
      </w:r>
      <w:r w:rsidR="00A9114F" w:rsidRPr="009629CD">
        <w:rPr>
          <w:rFonts w:cs="Arial"/>
        </w:rPr>
        <w:t xml:space="preserve">obil: 0173 – </w:t>
      </w:r>
      <w:r w:rsidR="005A218E">
        <w:rPr>
          <w:rFonts w:cs="Arial"/>
        </w:rPr>
        <w:t>0</w:t>
      </w:r>
      <w:r w:rsidR="009C7514">
        <w:rPr>
          <w:rFonts w:cs="Arial"/>
        </w:rPr>
        <w:t>000</w:t>
      </w:r>
      <w:r w:rsidRPr="009629CD">
        <w:rPr>
          <w:rFonts w:cs="Arial"/>
        </w:rPr>
        <w:t xml:space="preserve"> </w:t>
      </w:r>
      <w:r w:rsidR="005A218E">
        <w:rPr>
          <w:rFonts w:cs="Arial"/>
        </w:rPr>
        <w:t>00 00</w:t>
      </w:r>
    </w:p>
    <w:p w14:paraId="56F17618" w14:textId="04ABD734" w:rsidR="00D263EB" w:rsidRPr="009629CD" w:rsidRDefault="009B5987" w:rsidP="00655C1F">
      <w:pPr>
        <w:pStyle w:val="AnschreibenAbsender"/>
      </w:pPr>
      <w:r w:rsidRPr="009629CD">
        <w:t>E-</w:t>
      </w:r>
      <w:r w:rsidR="00D263EB" w:rsidRPr="009629CD">
        <w:t xml:space="preserve">Mail: </w:t>
      </w:r>
      <w:r w:rsidR="009C7514">
        <w:t>vorname.nachname</w:t>
      </w:r>
      <w:r w:rsidR="001E1265" w:rsidRPr="009629CD">
        <w:t>@googlemail.com</w:t>
      </w:r>
    </w:p>
    <w:p w14:paraId="084C58BB" w14:textId="77777777" w:rsidR="00E32213" w:rsidRPr="009629CD" w:rsidRDefault="00E32213" w:rsidP="00D263EB">
      <w:pPr>
        <w:contextualSpacing/>
        <w:jc w:val="right"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3F4A186" w14:textId="77777777" w:rsidR="00E32213" w:rsidRPr="009629CD" w:rsidRDefault="00C53615" w:rsidP="00655C1F">
      <w:pPr>
        <w:pStyle w:val="AnschreibenAdresse"/>
      </w:pPr>
      <w:r w:rsidRPr="009629CD">
        <w:t xml:space="preserve">An </w:t>
      </w:r>
      <w:r w:rsidR="009B5987" w:rsidRPr="009629CD">
        <w:t>die</w:t>
      </w:r>
    </w:p>
    <w:p w14:paraId="0AE5763D" w14:textId="68262AB1" w:rsidR="00E32213" w:rsidRPr="009629CD" w:rsidRDefault="009C7514" w:rsidP="00655C1F">
      <w:pPr>
        <w:pStyle w:val="AnschreibenAdresse"/>
      </w:pPr>
      <w:r>
        <w:t>Musterfirma</w:t>
      </w:r>
      <w:r w:rsidR="00B23FC3" w:rsidRPr="009629CD">
        <w:t xml:space="preserve"> AG</w:t>
      </w:r>
    </w:p>
    <w:p w14:paraId="1FF5ACA6" w14:textId="0B4B9151" w:rsidR="00E32213" w:rsidRPr="009629CD" w:rsidRDefault="00840EBD" w:rsidP="00655C1F">
      <w:pPr>
        <w:pStyle w:val="AnschreibenAdresse"/>
      </w:pPr>
      <w:r w:rsidRPr="009629CD">
        <w:t xml:space="preserve">Frau </w:t>
      </w:r>
      <w:r w:rsidR="009C7514">
        <w:t>/ Herrn Musterboss</w:t>
      </w:r>
    </w:p>
    <w:p w14:paraId="2EED0F68" w14:textId="77777777" w:rsidR="00E32213" w:rsidRPr="009629CD" w:rsidRDefault="00E32213" w:rsidP="00655C1F">
      <w:pPr>
        <w:pStyle w:val="AnschreibenAdresse"/>
      </w:pPr>
      <w:r w:rsidRPr="009629CD">
        <w:t>Postfach</w:t>
      </w:r>
    </w:p>
    <w:p w14:paraId="5774DDF9" w14:textId="04D64919" w:rsidR="00E32213" w:rsidRPr="009629CD" w:rsidRDefault="005A218E" w:rsidP="00655C1F">
      <w:pPr>
        <w:pStyle w:val="AnschreibenDatum"/>
      </w:pPr>
      <w:r>
        <w:t>00000</w:t>
      </w:r>
      <w:r w:rsidR="00B23FC3" w:rsidRPr="009629CD">
        <w:t xml:space="preserve"> </w:t>
      </w:r>
      <w:r w:rsidR="009C7514">
        <w:t>Musterstadt</w:t>
      </w:r>
    </w:p>
    <w:p w14:paraId="39748774" w14:textId="37169303" w:rsidR="005A391B" w:rsidRPr="009629CD" w:rsidRDefault="009C7514" w:rsidP="00655C1F">
      <w:pPr>
        <w:pStyle w:val="AnschreibenDatum"/>
        <w:jc w:val="right"/>
      </w:pPr>
      <w:r>
        <w:t>Musterstadt</w:t>
      </w:r>
      <w:r w:rsidR="00285960">
        <w:t xml:space="preserve">, </w:t>
      </w:r>
      <w:proofErr w:type="spellStart"/>
      <w:r>
        <w:t>xx.yy.zzzz</w:t>
      </w:r>
      <w:proofErr w:type="spellEnd"/>
    </w:p>
    <w:p w14:paraId="467D397E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D137422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5B22A0" w14:textId="04EC787D" w:rsidR="00471A7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D703F6" w14:textId="669F2410" w:rsidR="0057405C" w:rsidRDefault="0057405C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02375FCB" w14:textId="2162AA64" w:rsidR="000976C9" w:rsidRDefault="000976C9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612F8848" w14:textId="778C2DB6" w:rsidR="000976C9" w:rsidRDefault="000976C9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57C28D1C" w14:textId="5DAC5DE3" w:rsidR="000976C9" w:rsidRDefault="000976C9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FF2D032" w14:textId="62B4AE42" w:rsidR="00E32213" w:rsidRPr="009629CD" w:rsidRDefault="00A1283E" w:rsidP="00655C1F">
      <w:pPr>
        <w:pStyle w:val="AnschreibenBetreff"/>
      </w:pPr>
      <w:r>
        <w:t>Meine Bewerbung vom …. / Mein Vorstellungsgespräch vom ….</w:t>
      </w:r>
      <w:r w:rsidR="002D5481">
        <w:t xml:space="preserve"> </w:t>
      </w:r>
    </w:p>
    <w:p w14:paraId="6D3BD4E0" w14:textId="77777777" w:rsidR="00FD38AA" w:rsidRDefault="00001EFE" w:rsidP="00655C1F">
      <w:pPr>
        <w:pStyle w:val="AnschreibenBetreff"/>
      </w:pPr>
      <w:r>
        <w:t xml:space="preserve">Referenznummer </w:t>
      </w:r>
      <w:proofErr w:type="spellStart"/>
      <w:r>
        <w:t>xy</w:t>
      </w:r>
      <w:proofErr w:type="spellEnd"/>
      <w:r>
        <w:t xml:space="preserve"> </w:t>
      </w:r>
      <w:proofErr w:type="spellStart"/>
      <w:r>
        <w:t>xy</w:t>
      </w:r>
      <w:proofErr w:type="spellEnd"/>
      <w:r>
        <w:t xml:space="preserve"> </w:t>
      </w:r>
      <w:proofErr w:type="spellStart"/>
      <w:r>
        <w:t>xy</w:t>
      </w:r>
      <w:proofErr w:type="spellEnd"/>
      <w:r>
        <w:t xml:space="preserve"> </w:t>
      </w:r>
      <w:proofErr w:type="spellStart"/>
      <w:r>
        <w:t>xy</w:t>
      </w:r>
      <w:proofErr w:type="spellEnd"/>
    </w:p>
    <w:p w14:paraId="3129F438" w14:textId="1E6D96B8" w:rsidR="00471A7D" w:rsidRPr="009629CD" w:rsidRDefault="00655C1F" w:rsidP="00655C1F">
      <w:pPr>
        <w:pStyle w:val="AnschreibenBetreff"/>
      </w:pPr>
      <w:r>
        <w:br/>
      </w:r>
    </w:p>
    <w:p w14:paraId="318ACAF5" w14:textId="77777777" w:rsidR="002E7F02" w:rsidRPr="009629CD" w:rsidRDefault="002E7F02" w:rsidP="00E32213">
      <w:pPr>
        <w:contextualSpacing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p w14:paraId="3498DED7" w14:textId="43DAC673" w:rsidR="00742065" w:rsidRPr="009629CD" w:rsidRDefault="00326787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9629CD">
        <w:rPr>
          <w:rFonts w:ascii="Century Gothic" w:hAnsi="Century Gothic"/>
          <w:color w:val="404040" w:themeColor="text1" w:themeTint="BF"/>
          <w:sz w:val="20"/>
          <w:szCs w:val="20"/>
        </w:rPr>
        <w:t>Sehr geehrte</w:t>
      </w:r>
      <w:r w:rsidR="00402893">
        <w:rPr>
          <w:rFonts w:ascii="Century Gothic" w:hAnsi="Century Gothic"/>
          <w:color w:val="404040" w:themeColor="text1" w:themeTint="BF"/>
          <w:sz w:val="20"/>
          <w:szCs w:val="20"/>
        </w:rPr>
        <w:t>/r Frau/Herr Muster</w:t>
      </w:r>
      <w:r w:rsidR="00FD38AA">
        <w:rPr>
          <w:rFonts w:ascii="Century Gothic" w:hAnsi="Century Gothic"/>
          <w:color w:val="404040" w:themeColor="text1" w:themeTint="BF"/>
          <w:sz w:val="20"/>
          <w:szCs w:val="20"/>
        </w:rPr>
        <w:t>personaler</w:t>
      </w:r>
      <w:r w:rsidR="001D6404" w:rsidRPr="009629CD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</w:p>
    <w:p w14:paraId="67A99CAB" w14:textId="77777777" w:rsidR="00045DC2" w:rsidRPr="009629CD" w:rsidRDefault="00045DC2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5CD8CC83" w14:textId="6EA81DB9" w:rsidR="000976C9" w:rsidRDefault="00FD38AA" w:rsidP="00FD38AA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am </w:t>
      </w:r>
      <w:proofErr w:type="spellStart"/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>xx.yy.zz</w:t>
      </w:r>
      <w:proofErr w:type="spellEnd"/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 habe ich 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 xml:space="preserve">bei Ihnen </w:t>
      </w: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meine Bewerbung 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 xml:space="preserve">als </w:t>
      </w: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proofErr w:type="spellStart"/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>xxxxxxxxxx</w:t>
      </w:r>
      <w:proofErr w:type="spellEnd"/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>per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 E-Mail </w:t>
      </w: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eingereicht. </w:t>
      </w:r>
    </w:p>
    <w:p w14:paraId="2E5AE3E1" w14:textId="1F9CC907" w:rsidR="00FD38AA" w:rsidRDefault="00FD38AA" w:rsidP="00FD38AA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 xml:space="preserve">Leider muss ich heute meine Bewerbungsunterlagen zurückziehen, da ich nicht mehr zur Verfügung stehe. </w:t>
      </w:r>
    </w:p>
    <w:p w14:paraId="46E92E30" w14:textId="58D44C23" w:rsidR="000976C9" w:rsidRDefault="00FD38AA" w:rsidP="00FD38AA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>Ich bitte Sie deshalb, meine Bewerbun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g aus dem Pool zu nehmen und alle vertraulichen Daten, insbesondere meinen Lebenslauf und die enthaltenen Arbeitszeugnisse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 xml:space="preserve">zeitnah 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zu löschen.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 xml:space="preserve"> V</w:t>
      </w:r>
      <w:r w:rsidRPr="00FD38AA">
        <w:rPr>
          <w:rFonts w:ascii="Century Gothic" w:hAnsi="Century Gothic"/>
          <w:color w:val="404040" w:themeColor="text1" w:themeTint="BF"/>
          <w:sz w:val="20"/>
          <w:szCs w:val="20"/>
        </w:rPr>
        <w:t>ielen Dank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2D5481">
        <w:rPr>
          <w:rFonts w:ascii="Century Gothic" w:hAnsi="Century Gothic"/>
          <w:color w:val="404040" w:themeColor="text1" w:themeTint="BF"/>
          <w:sz w:val="20"/>
          <w:szCs w:val="20"/>
        </w:rPr>
        <w:t>im Voraus</w:t>
      </w:r>
      <w:r w:rsidR="000976C9">
        <w:rPr>
          <w:rFonts w:ascii="Century Gothic" w:hAnsi="Century Gothic"/>
          <w:color w:val="404040" w:themeColor="text1" w:themeTint="BF"/>
          <w:sz w:val="20"/>
          <w:szCs w:val="20"/>
        </w:rPr>
        <w:t>.</w:t>
      </w:r>
    </w:p>
    <w:p w14:paraId="0559C11F" w14:textId="77777777" w:rsidR="000976C9" w:rsidRPr="000976C9" w:rsidRDefault="000976C9" w:rsidP="000976C9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0976C9">
        <w:rPr>
          <w:rFonts w:ascii="Century Gothic" w:hAnsi="Century Gothic"/>
          <w:color w:val="404040" w:themeColor="text1" w:themeTint="BF"/>
          <w:sz w:val="20"/>
          <w:szCs w:val="20"/>
        </w:rPr>
        <w:t>Ich wünsche Ihnen und Ihrem Team viel Erfolg bei der Mitarbeitersuche.</w:t>
      </w:r>
    </w:p>
    <w:p w14:paraId="2B35ACBA" w14:textId="42BBC96F" w:rsidR="00E32213" w:rsidRPr="009629CD" w:rsidRDefault="0057405C" w:rsidP="00C53615">
      <w:pPr>
        <w:spacing w:line="276" w:lineRule="auto"/>
        <w:ind w:right="139"/>
        <w:rPr>
          <w:rFonts w:ascii="Century Gothic" w:eastAsia="Calibri" w:hAnsi="Century Gothic" w:cs="Arial"/>
          <w:b/>
          <w:color w:val="404040" w:themeColor="text1" w:themeTint="BF"/>
          <w:sz w:val="20"/>
          <w:szCs w:val="20"/>
        </w:rPr>
      </w:pP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Mit freundlichen</w:t>
      </w:r>
      <w:r w:rsidR="00C53615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 xml:space="preserve"> Grüße</w:t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n</w:t>
      </w:r>
      <w:r w:rsidR="00481F05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br/>
      </w:r>
      <w:r w:rsidR="00481F05">
        <w:rPr>
          <w:noProof/>
        </w:rPr>
        <w:drawing>
          <wp:inline distT="0" distB="0" distL="0" distR="0" wp14:anchorId="147ADAB4" wp14:editId="5D16EB9F">
            <wp:extent cx="659792" cy="325183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115" cy="3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2CE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br/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Vorname Nachname</w:t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</w:p>
    <w:sectPr w:rsidR="00E32213" w:rsidRPr="009629CD" w:rsidSect="00E632CE">
      <w:headerReference w:type="default" r:id="rId7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67C1" w14:textId="77777777" w:rsidR="000545A9" w:rsidRDefault="000545A9" w:rsidP="00197FE6">
      <w:pPr>
        <w:spacing w:after="0"/>
      </w:pPr>
      <w:r>
        <w:separator/>
      </w:r>
    </w:p>
  </w:endnote>
  <w:endnote w:type="continuationSeparator" w:id="0">
    <w:p w14:paraId="5C6756DB" w14:textId="77777777" w:rsidR="000545A9" w:rsidRDefault="000545A9" w:rsidP="00197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7D79" w14:textId="77777777" w:rsidR="000545A9" w:rsidRDefault="000545A9" w:rsidP="00197FE6">
      <w:pPr>
        <w:spacing w:after="0"/>
      </w:pPr>
      <w:r>
        <w:separator/>
      </w:r>
    </w:p>
  </w:footnote>
  <w:footnote w:type="continuationSeparator" w:id="0">
    <w:p w14:paraId="3A7AA826" w14:textId="77777777" w:rsidR="000545A9" w:rsidRDefault="000545A9" w:rsidP="00197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EAA4" w14:textId="77777777" w:rsidR="00197FE6" w:rsidRDefault="00197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F"/>
    <w:rsid w:val="00001EFE"/>
    <w:rsid w:val="00035CC4"/>
    <w:rsid w:val="00045DC2"/>
    <w:rsid w:val="0004762D"/>
    <w:rsid w:val="000545A9"/>
    <w:rsid w:val="000976C9"/>
    <w:rsid w:val="000A2DAE"/>
    <w:rsid w:val="000B171E"/>
    <w:rsid w:val="000C679F"/>
    <w:rsid w:val="00184252"/>
    <w:rsid w:val="00197FE6"/>
    <w:rsid w:val="001B1706"/>
    <w:rsid w:val="001C7A61"/>
    <w:rsid w:val="001D6404"/>
    <w:rsid w:val="001E1265"/>
    <w:rsid w:val="00252371"/>
    <w:rsid w:val="00281D7D"/>
    <w:rsid w:val="00285960"/>
    <w:rsid w:val="002954E4"/>
    <w:rsid w:val="002B07E0"/>
    <w:rsid w:val="002D5481"/>
    <w:rsid w:val="002E7F02"/>
    <w:rsid w:val="002F2C48"/>
    <w:rsid w:val="00326787"/>
    <w:rsid w:val="00372729"/>
    <w:rsid w:val="00376B0C"/>
    <w:rsid w:val="003A6F25"/>
    <w:rsid w:val="003C1B56"/>
    <w:rsid w:val="003E47D5"/>
    <w:rsid w:val="00402893"/>
    <w:rsid w:val="0041245B"/>
    <w:rsid w:val="004319DD"/>
    <w:rsid w:val="00454296"/>
    <w:rsid w:val="00454F20"/>
    <w:rsid w:val="00460894"/>
    <w:rsid w:val="00471A7D"/>
    <w:rsid w:val="00481F05"/>
    <w:rsid w:val="004823CE"/>
    <w:rsid w:val="004B3E23"/>
    <w:rsid w:val="004F4EA3"/>
    <w:rsid w:val="005163DF"/>
    <w:rsid w:val="00546649"/>
    <w:rsid w:val="005475FE"/>
    <w:rsid w:val="0057405C"/>
    <w:rsid w:val="00585686"/>
    <w:rsid w:val="005A218E"/>
    <w:rsid w:val="005A391B"/>
    <w:rsid w:val="005B4E9F"/>
    <w:rsid w:val="005E00F1"/>
    <w:rsid w:val="0063477F"/>
    <w:rsid w:val="00641398"/>
    <w:rsid w:val="0065020A"/>
    <w:rsid w:val="00655C1F"/>
    <w:rsid w:val="006622C0"/>
    <w:rsid w:val="00667491"/>
    <w:rsid w:val="006A5C19"/>
    <w:rsid w:val="006E4453"/>
    <w:rsid w:val="006F02C1"/>
    <w:rsid w:val="007037F4"/>
    <w:rsid w:val="00716ACC"/>
    <w:rsid w:val="00740F02"/>
    <w:rsid w:val="00742065"/>
    <w:rsid w:val="00743FC6"/>
    <w:rsid w:val="0074606A"/>
    <w:rsid w:val="00755BC5"/>
    <w:rsid w:val="00771D99"/>
    <w:rsid w:val="00782AFD"/>
    <w:rsid w:val="007D7A28"/>
    <w:rsid w:val="00802299"/>
    <w:rsid w:val="00837DC2"/>
    <w:rsid w:val="00840EBD"/>
    <w:rsid w:val="00882B06"/>
    <w:rsid w:val="0088614C"/>
    <w:rsid w:val="00887463"/>
    <w:rsid w:val="009629CD"/>
    <w:rsid w:val="00966037"/>
    <w:rsid w:val="00995699"/>
    <w:rsid w:val="009B5987"/>
    <w:rsid w:val="009C7514"/>
    <w:rsid w:val="009D1B62"/>
    <w:rsid w:val="009E2406"/>
    <w:rsid w:val="00A10575"/>
    <w:rsid w:val="00A1283E"/>
    <w:rsid w:val="00A566AC"/>
    <w:rsid w:val="00A7245B"/>
    <w:rsid w:val="00A9114F"/>
    <w:rsid w:val="00AC46AB"/>
    <w:rsid w:val="00AC5193"/>
    <w:rsid w:val="00AF19AD"/>
    <w:rsid w:val="00AF6960"/>
    <w:rsid w:val="00B23FC3"/>
    <w:rsid w:val="00B26489"/>
    <w:rsid w:val="00B2683C"/>
    <w:rsid w:val="00B26C76"/>
    <w:rsid w:val="00B94F7E"/>
    <w:rsid w:val="00BE7AA8"/>
    <w:rsid w:val="00BF134B"/>
    <w:rsid w:val="00C3237C"/>
    <w:rsid w:val="00C47963"/>
    <w:rsid w:val="00C53615"/>
    <w:rsid w:val="00C75407"/>
    <w:rsid w:val="00C77712"/>
    <w:rsid w:val="00C97E73"/>
    <w:rsid w:val="00CB7E88"/>
    <w:rsid w:val="00CC6521"/>
    <w:rsid w:val="00CD49EE"/>
    <w:rsid w:val="00D13629"/>
    <w:rsid w:val="00D263EB"/>
    <w:rsid w:val="00D30A99"/>
    <w:rsid w:val="00D35944"/>
    <w:rsid w:val="00D64146"/>
    <w:rsid w:val="00D7129E"/>
    <w:rsid w:val="00E32213"/>
    <w:rsid w:val="00E632CE"/>
    <w:rsid w:val="00EB092E"/>
    <w:rsid w:val="00F47630"/>
    <w:rsid w:val="00F7389C"/>
    <w:rsid w:val="00F87AD2"/>
    <w:rsid w:val="00FC2BDB"/>
    <w:rsid w:val="00FD38AA"/>
    <w:rsid w:val="00FE765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B13E"/>
  <w15:docId w15:val="{71F19F63-FEC1-49D3-B850-3A82FE9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2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FE6"/>
  </w:style>
  <w:style w:type="paragraph" w:styleId="Fuzeile">
    <w:name w:val="footer"/>
    <w:basedOn w:val="Standard"/>
    <w:link w:val="Fu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7FE6"/>
  </w:style>
  <w:style w:type="paragraph" w:customStyle="1" w:styleId="AnschreibenName">
    <w:name w:val="Anschreiben Name"/>
    <w:basedOn w:val="Standard"/>
    <w:link w:val="AnschreibenNameZchn"/>
    <w:qFormat/>
    <w:rsid w:val="00655C1F"/>
    <w:pPr>
      <w:jc w:val="right"/>
    </w:pPr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bsender">
    <w:name w:val="Anschreiben Absender"/>
    <w:basedOn w:val="Standard"/>
    <w:link w:val="AnschreibenAbsenderZchn"/>
    <w:qFormat/>
    <w:rsid w:val="00655C1F"/>
    <w:pPr>
      <w:spacing w:after="0"/>
      <w:contextualSpacing/>
      <w:jc w:val="right"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NameZchn">
    <w:name w:val="Anschreiben Name Zchn"/>
    <w:basedOn w:val="Absatz-Standardschriftart"/>
    <w:link w:val="AnschreibenName"/>
    <w:rsid w:val="00655C1F"/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dresse">
    <w:name w:val="Anschreiben Adresse"/>
    <w:basedOn w:val="Standard"/>
    <w:link w:val="AnschreibenAdresseZchn"/>
    <w:qFormat/>
    <w:rsid w:val="00655C1F"/>
    <w:pPr>
      <w:spacing w:after="0"/>
      <w:contextualSpacing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AbsenderZchn">
    <w:name w:val="Anschreiben Absender Zchn"/>
    <w:basedOn w:val="Absatz-Standardschriftart"/>
    <w:link w:val="AnschreibenAbsender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Datum">
    <w:name w:val="Anschreiben Datum"/>
    <w:basedOn w:val="AnschreibenAdresse"/>
    <w:link w:val="AnschreibenDatumZchn"/>
    <w:qFormat/>
    <w:rsid w:val="00655C1F"/>
  </w:style>
  <w:style w:type="character" w:customStyle="1" w:styleId="AnschreibenAdresseZchn">
    <w:name w:val="Anschreiben Adresse Zchn"/>
    <w:basedOn w:val="Absatz-Standardschriftart"/>
    <w:link w:val="AnschreibenAdresse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Betreff">
    <w:name w:val="Anschreiben Betreff"/>
    <w:basedOn w:val="Standard"/>
    <w:link w:val="AnschreibenBetreffZchn"/>
    <w:qFormat/>
    <w:rsid w:val="00655C1F"/>
    <w:pPr>
      <w:spacing w:after="0"/>
      <w:contextualSpacing/>
    </w:pPr>
    <w:rPr>
      <w:rFonts w:ascii="Century Gothic" w:hAnsi="Century Gothic"/>
      <w:b/>
      <w:color w:val="404040" w:themeColor="text1" w:themeTint="BF"/>
      <w:sz w:val="20"/>
      <w:szCs w:val="20"/>
    </w:rPr>
  </w:style>
  <w:style w:type="character" w:customStyle="1" w:styleId="AnschreibenDatumZchn">
    <w:name w:val="Anschreiben Datum Zchn"/>
    <w:basedOn w:val="AnschreibenAdresseZchn"/>
    <w:link w:val="AnschreibenDatum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BetreffZchn">
    <w:name w:val="Anschreiben Betreff Zchn"/>
    <w:basedOn w:val="Absatz-Standardschriftart"/>
    <w:link w:val="AnschreibenBetreff"/>
    <w:rsid w:val="00655C1F"/>
    <w:rPr>
      <w:rFonts w:ascii="Century Gothic" w:hAnsi="Century Gothic"/>
      <w:b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Heidelberg\doc_word\bordeaux\heidelberg_anschreiben_bordeau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heidelberg_anschreiben_bordeaux.dotx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Ratermann pav</dc:creator>
  <cp:lastModifiedBy>admin@peopleventureGmbH.onmicrosoft.com</cp:lastModifiedBy>
  <cp:revision>5</cp:revision>
  <cp:lastPrinted>2014-02-25T13:19:00Z</cp:lastPrinted>
  <dcterms:created xsi:type="dcterms:W3CDTF">2021-02-18T11:44:00Z</dcterms:created>
  <dcterms:modified xsi:type="dcterms:W3CDTF">2021-02-18T14:28:00Z</dcterms:modified>
</cp:coreProperties>
</file>