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7F719" w14:textId="729D37C5" w:rsidR="00782AFD" w:rsidRPr="00CC6521" w:rsidRDefault="00372729" w:rsidP="00655C1F">
      <w:pPr>
        <w:pStyle w:val="AnschreibenName"/>
      </w:pPr>
      <w:r w:rsidRPr="00CC652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03230" wp14:editId="65023460">
                <wp:simplePos x="0" y="0"/>
                <wp:positionH relativeFrom="column">
                  <wp:posOffset>-33655</wp:posOffset>
                </wp:positionH>
                <wp:positionV relativeFrom="paragraph">
                  <wp:posOffset>280035</wp:posOffset>
                </wp:positionV>
                <wp:extent cx="6048375" cy="0"/>
                <wp:effectExtent l="0" t="0" r="0" b="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6027A"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2.05pt" to="473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" strokecolor="#365f91 [2404]"/>
            </w:pict>
          </mc:Fallback>
        </mc:AlternateContent>
      </w:r>
      <w:r w:rsidR="009C7514">
        <w:t>Vorname Nachname</w:t>
      </w:r>
    </w:p>
    <w:p w14:paraId="244F66F4" w14:textId="463432F0" w:rsidR="00D263EB" w:rsidRPr="009629CD" w:rsidRDefault="006A5C19" w:rsidP="00655C1F">
      <w:pPr>
        <w:pStyle w:val="AnschreibenAbsender"/>
      </w:pPr>
      <w:r>
        <w:br/>
      </w:r>
      <w:r w:rsidR="009C7514">
        <w:t>Musterstraße 100</w:t>
      </w:r>
    </w:p>
    <w:p w14:paraId="152D758F" w14:textId="1F83BE3C" w:rsidR="00D263EB" w:rsidRPr="009629CD" w:rsidRDefault="005A218E" w:rsidP="00655C1F">
      <w:pPr>
        <w:pStyle w:val="AnschreibenAbsender"/>
      </w:pPr>
      <w:r>
        <w:t>00000</w:t>
      </w:r>
      <w:r w:rsidR="00AC5193" w:rsidRPr="009629CD">
        <w:t xml:space="preserve"> </w:t>
      </w:r>
      <w:r w:rsidR="009C7514">
        <w:t>Musterstadt</w:t>
      </w:r>
    </w:p>
    <w:p w14:paraId="0C03BD67" w14:textId="3C83E5A6" w:rsidR="00D263EB" w:rsidRPr="009629CD" w:rsidRDefault="00AC46AB" w:rsidP="00655C1F">
      <w:pPr>
        <w:pStyle w:val="AnschreibenAbsender"/>
      </w:pPr>
      <w:r w:rsidRPr="009629CD">
        <w:t>Telefon</w:t>
      </w:r>
      <w:r w:rsidR="00AC5193" w:rsidRPr="009629CD">
        <w:t>: 0</w:t>
      </w:r>
      <w:r w:rsidR="009C7514">
        <w:t>3333</w:t>
      </w:r>
      <w:r w:rsidR="00AC5193" w:rsidRPr="009629CD">
        <w:t xml:space="preserve"> – </w:t>
      </w:r>
      <w:r w:rsidR="005A218E">
        <w:t>00 00 00</w:t>
      </w:r>
    </w:p>
    <w:p w14:paraId="0685D2B7" w14:textId="0E0E2769" w:rsidR="00A9114F" w:rsidRPr="009629CD" w:rsidRDefault="00AC5193" w:rsidP="00655C1F">
      <w:pPr>
        <w:pStyle w:val="AnschreibenAbsender"/>
      </w:pPr>
      <w:r w:rsidRPr="009629CD">
        <w:rPr>
          <w:rFonts w:cs="Arial"/>
        </w:rPr>
        <w:t>M</w:t>
      </w:r>
      <w:r w:rsidR="00A9114F" w:rsidRPr="009629CD">
        <w:rPr>
          <w:rFonts w:cs="Arial"/>
        </w:rPr>
        <w:t xml:space="preserve">obil: 0173 – </w:t>
      </w:r>
      <w:r w:rsidR="005A218E">
        <w:rPr>
          <w:rFonts w:cs="Arial"/>
        </w:rPr>
        <w:t>0</w:t>
      </w:r>
      <w:r w:rsidR="009C7514">
        <w:rPr>
          <w:rFonts w:cs="Arial"/>
        </w:rPr>
        <w:t>000</w:t>
      </w:r>
      <w:r w:rsidRPr="009629CD">
        <w:rPr>
          <w:rFonts w:cs="Arial"/>
        </w:rPr>
        <w:t xml:space="preserve"> </w:t>
      </w:r>
      <w:r w:rsidR="005A218E">
        <w:rPr>
          <w:rFonts w:cs="Arial"/>
        </w:rPr>
        <w:t>00 00</w:t>
      </w:r>
    </w:p>
    <w:p w14:paraId="56F17618" w14:textId="04ABD734" w:rsidR="00D263EB" w:rsidRPr="009629CD" w:rsidRDefault="009B5987" w:rsidP="00655C1F">
      <w:pPr>
        <w:pStyle w:val="AnschreibenAbsender"/>
      </w:pPr>
      <w:r w:rsidRPr="009629CD">
        <w:t>E-</w:t>
      </w:r>
      <w:r w:rsidR="00D263EB" w:rsidRPr="009629CD">
        <w:t xml:space="preserve">Mail: </w:t>
      </w:r>
      <w:r w:rsidR="009C7514">
        <w:t>vorname.nachname</w:t>
      </w:r>
      <w:r w:rsidR="001E1265" w:rsidRPr="009629CD">
        <w:t>@googlemail.com</w:t>
      </w:r>
    </w:p>
    <w:p w14:paraId="084C58BB" w14:textId="77777777" w:rsidR="00E32213" w:rsidRPr="009629CD" w:rsidRDefault="00E32213" w:rsidP="00D263EB">
      <w:pPr>
        <w:contextualSpacing/>
        <w:jc w:val="right"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73F4A186" w14:textId="77777777" w:rsidR="00E32213" w:rsidRPr="009629CD" w:rsidRDefault="00C53615" w:rsidP="00655C1F">
      <w:pPr>
        <w:pStyle w:val="AnschreibenAdresse"/>
      </w:pPr>
      <w:r w:rsidRPr="009629CD">
        <w:t xml:space="preserve">An </w:t>
      </w:r>
      <w:r w:rsidR="009B5987" w:rsidRPr="009629CD">
        <w:t>die</w:t>
      </w:r>
    </w:p>
    <w:p w14:paraId="0AE5763D" w14:textId="68262AB1" w:rsidR="00E32213" w:rsidRPr="009629CD" w:rsidRDefault="009C7514" w:rsidP="00655C1F">
      <w:pPr>
        <w:pStyle w:val="AnschreibenAdresse"/>
      </w:pPr>
      <w:r>
        <w:t>Musterfirma</w:t>
      </w:r>
      <w:r w:rsidR="00B23FC3" w:rsidRPr="009629CD">
        <w:t xml:space="preserve"> AG</w:t>
      </w:r>
    </w:p>
    <w:p w14:paraId="1FF5ACA6" w14:textId="0B4B9151" w:rsidR="00E32213" w:rsidRPr="009629CD" w:rsidRDefault="00840EBD" w:rsidP="00655C1F">
      <w:pPr>
        <w:pStyle w:val="AnschreibenAdresse"/>
      </w:pPr>
      <w:r w:rsidRPr="009629CD">
        <w:t xml:space="preserve">Frau </w:t>
      </w:r>
      <w:r w:rsidR="009C7514">
        <w:t>/ Herrn Musterboss</w:t>
      </w:r>
    </w:p>
    <w:p w14:paraId="2EED0F68" w14:textId="77777777" w:rsidR="00E32213" w:rsidRPr="009629CD" w:rsidRDefault="00E32213" w:rsidP="00655C1F">
      <w:pPr>
        <w:pStyle w:val="AnschreibenAdresse"/>
      </w:pPr>
      <w:r w:rsidRPr="009629CD">
        <w:t>Postfach</w:t>
      </w:r>
    </w:p>
    <w:p w14:paraId="5774DDF9" w14:textId="04D64919" w:rsidR="00E32213" w:rsidRPr="009629CD" w:rsidRDefault="005A218E" w:rsidP="00655C1F">
      <w:pPr>
        <w:pStyle w:val="AnschreibenDatum"/>
      </w:pPr>
      <w:r>
        <w:t>00000</w:t>
      </w:r>
      <w:r w:rsidR="00B23FC3" w:rsidRPr="009629CD">
        <w:t xml:space="preserve"> </w:t>
      </w:r>
      <w:r w:rsidR="009C7514">
        <w:t>Musterstadt</w:t>
      </w:r>
    </w:p>
    <w:p w14:paraId="39748774" w14:textId="37169303" w:rsidR="005A391B" w:rsidRPr="009629CD" w:rsidRDefault="009C7514" w:rsidP="00655C1F">
      <w:pPr>
        <w:pStyle w:val="AnschreibenDatum"/>
        <w:jc w:val="right"/>
      </w:pPr>
      <w:r>
        <w:t>Musterstadt</w:t>
      </w:r>
      <w:r w:rsidR="00285960">
        <w:t xml:space="preserve">, </w:t>
      </w:r>
      <w:r>
        <w:t>xx.</w:t>
      </w:r>
      <w:proofErr w:type="gramStart"/>
      <w:r>
        <w:t>yy.zzzz</w:t>
      </w:r>
      <w:proofErr w:type="gramEnd"/>
    </w:p>
    <w:p w14:paraId="467D397E" w14:textId="77777777" w:rsidR="00471A7D" w:rsidRPr="009629CD" w:rsidRDefault="00471A7D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4D137422" w14:textId="77777777" w:rsidR="00471A7D" w:rsidRPr="009629CD" w:rsidRDefault="00471A7D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7E5B22A0" w14:textId="04EC787D" w:rsidR="00471A7D" w:rsidRDefault="00471A7D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7ED703F6" w14:textId="19BFE92F" w:rsidR="0057405C" w:rsidRDefault="0057405C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72616A71" w14:textId="77777777" w:rsidR="0057405C" w:rsidRPr="009629CD" w:rsidRDefault="0057405C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094C5202" w14:textId="77777777" w:rsidR="00471A7D" w:rsidRPr="009629CD" w:rsidRDefault="00471A7D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4FF2D032" w14:textId="596ECF86" w:rsidR="00E32213" w:rsidRPr="009629CD" w:rsidRDefault="009C7514" w:rsidP="00655C1F">
      <w:pPr>
        <w:pStyle w:val="AnschreibenBetreff"/>
      </w:pPr>
      <w:r>
        <w:t>Kündigung meines Arbeitsvertrags zum xx.</w:t>
      </w:r>
      <w:proofErr w:type="gramStart"/>
      <w:r>
        <w:t>yy.zzzz</w:t>
      </w:r>
      <w:proofErr w:type="gramEnd"/>
    </w:p>
    <w:p w14:paraId="3129F438" w14:textId="2779FD8A" w:rsidR="00471A7D" w:rsidRPr="009629CD" w:rsidRDefault="009C7514" w:rsidP="00655C1F">
      <w:pPr>
        <w:pStyle w:val="AnschreibenBetreff"/>
      </w:pPr>
      <w:r>
        <w:t xml:space="preserve">Personalnummer </w:t>
      </w:r>
      <w:r w:rsidR="005A218E">
        <w:t>1000</w:t>
      </w:r>
      <w:r w:rsidR="00655C1F">
        <w:br/>
      </w:r>
    </w:p>
    <w:p w14:paraId="318ACAF5" w14:textId="77777777" w:rsidR="002E7F02" w:rsidRPr="009629CD" w:rsidRDefault="002E7F02" w:rsidP="00E32213">
      <w:pPr>
        <w:contextualSpacing/>
        <w:rPr>
          <w:rFonts w:ascii="Century Gothic" w:hAnsi="Century Gothic"/>
          <w:b/>
          <w:color w:val="404040" w:themeColor="text1" w:themeTint="BF"/>
          <w:sz w:val="20"/>
          <w:szCs w:val="20"/>
        </w:rPr>
      </w:pPr>
    </w:p>
    <w:p w14:paraId="3498DED7" w14:textId="5C0D14CD" w:rsidR="00742065" w:rsidRPr="009629CD" w:rsidRDefault="00326787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9629CD">
        <w:rPr>
          <w:rFonts w:ascii="Century Gothic" w:hAnsi="Century Gothic"/>
          <w:color w:val="404040" w:themeColor="text1" w:themeTint="BF"/>
          <w:sz w:val="20"/>
          <w:szCs w:val="20"/>
        </w:rPr>
        <w:t>Sehr geehrte</w:t>
      </w:r>
      <w:r w:rsidR="00402893">
        <w:rPr>
          <w:rFonts w:ascii="Century Gothic" w:hAnsi="Century Gothic"/>
          <w:color w:val="404040" w:themeColor="text1" w:themeTint="BF"/>
          <w:sz w:val="20"/>
          <w:szCs w:val="20"/>
        </w:rPr>
        <w:t>/r Frau/Herr Musterboss</w:t>
      </w:r>
      <w:r w:rsidR="001D6404" w:rsidRPr="009629CD">
        <w:rPr>
          <w:rFonts w:ascii="Century Gothic" w:hAnsi="Century Gothic"/>
          <w:color w:val="404040" w:themeColor="text1" w:themeTint="BF"/>
          <w:sz w:val="20"/>
          <w:szCs w:val="20"/>
        </w:rPr>
        <w:t>,</w:t>
      </w:r>
    </w:p>
    <w:p w14:paraId="67A99CAB" w14:textId="77777777" w:rsidR="00045DC2" w:rsidRPr="009629CD" w:rsidRDefault="00045DC2" w:rsidP="00E3221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68E6DC2A" w14:textId="778DCA84" w:rsidR="00402893" w:rsidRDefault="00402893" w:rsidP="0040289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402893">
        <w:rPr>
          <w:rFonts w:ascii="Century Gothic" w:hAnsi="Century Gothic"/>
          <w:color w:val="404040" w:themeColor="text1" w:themeTint="BF"/>
          <w:sz w:val="20"/>
          <w:szCs w:val="20"/>
        </w:rPr>
        <w:t>mit diesem Schreiben kündige ich mein Arbeitsverhältnis fristgerecht zum nächstmöglichen Kündigungstermin.</w:t>
      </w:r>
    </w:p>
    <w:p w14:paraId="159F3147" w14:textId="17322612" w:rsidR="00402893" w:rsidRDefault="00402893" w:rsidP="0040289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</w:p>
    <w:p w14:paraId="66845DE3" w14:textId="41D63E36" w:rsidR="00402893" w:rsidRPr="00402893" w:rsidRDefault="00402893" w:rsidP="00402893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402893">
        <w:rPr>
          <w:rFonts w:ascii="Century Gothic" w:hAnsi="Century Gothic"/>
          <w:color w:val="404040" w:themeColor="text1" w:themeTint="BF"/>
          <w:sz w:val="20"/>
          <w:szCs w:val="20"/>
        </w:rPr>
        <w:t>Laut § 622 (1) BGB beträgt meine Kündigungsfrist vier Wochen zum Monatsende, so dass mein Arbeitsverhältnis mit Ihnen am 30.xx.zzz endet.</w:t>
      </w:r>
    </w:p>
    <w:p w14:paraId="7FD7DADB" w14:textId="029E65E6" w:rsidR="00402893" w:rsidRPr="00402893" w:rsidRDefault="00402893" w:rsidP="00402893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402893">
        <w:rPr>
          <w:rFonts w:ascii="Century Gothic" w:hAnsi="Century Gothic"/>
          <w:color w:val="404040" w:themeColor="text1" w:themeTint="BF"/>
          <w:sz w:val="20"/>
          <w:szCs w:val="20"/>
        </w:rPr>
        <w:t xml:space="preserve">Nach meiner Berechnung habe ich noch Anspruch auf </w:t>
      </w:r>
      <w:r>
        <w:rPr>
          <w:rFonts w:ascii="Century Gothic" w:hAnsi="Century Gothic"/>
          <w:color w:val="404040" w:themeColor="text1" w:themeTint="BF"/>
          <w:sz w:val="20"/>
          <w:szCs w:val="20"/>
        </w:rPr>
        <w:t xml:space="preserve">insgesamt </w:t>
      </w:r>
      <w:r w:rsidRPr="00402893">
        <w:rPr>
          <w:rFonts w:ascii="Century Gothic" w:hAnsi="Century Gothic"/>
          <w:color w:val="404040" w:themeColor="text1" w:themeTint="BF"/>
          <w:sz w:val="20"/>
          <w:szCs w:val="20"/>
        </w:rPr>
        <w:t>12 Tage Resturlaub</w:t>
      </w:r>
      <w:r>
        <w:rPr>
          <w:rFonts w:ascii="Century Gothic" w:hAnsi="Century Gothic"/>
          <w:color w:val="404040" w:themeColor="text1" w:themeTint="BF"/>
          <w:sz w:val="20"/>
          <w:szCs w:val="20"/>
        </w:rPr>
        <w:t>.</w:t>
      </w:r>
      <w:r w:rsidRPr="00402893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>
        <w:rPr>
          <w:rFonts w:ascii="Century Gothic" w:hAnsi="Century Gothic"/>
          <w:color w:val="404040" w:themeColor="text1" w:themeTint="BF"/>
          <w:sz w:val="20"/>
          <w:szCs w:val="20"/>
        </w:rPr>
        <w:t>Daraus folgt, dass mein letzter</w:t>
      </w:r>
      <w:r w:rsidRPr="00402893">
        <w:rPr>
          <w:rFonts w:ascii="Century Gothic" w:hAnsi="Century Gothic"/>
          <w:color w:val="404040" w:themeColor="text1" w:themeTint="BF"/>
          <w:sz w:val="20"/>
          <w:szCs w:val="20"/>
        </w:rPr>
        <w:t xml:space="preserve"> Arbeitstag</w:t>
      </w:r>
      <w:r w:rsidR="0057405C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>
        <w:rPr>
          <w:rFonts w:ascii="Century Gothic" w:hAnsi="Century Gothic"/>
          <w:color w:val="404040" w:themeColor="text1" w:themeTint="BF"/>
          <w:sz w:val="20"/>
          <w:szCs w:val="20"/>
        </w:rPr>
        <w:t xml:space="preserve">am </w:t>
      </w:r>
      <w:r w:rsidRPr="00402893">
        <w:rPr>
          <w:rFonts w:ascii="Century Gothic" w:hAnsi="Century Gothic"/>
          <w:color w:val="404040" w:themeColor="text1" w:themeTint="BF"/>
          <w:sz w:val="20"/>
          <w:szCs w:val="20"/>
        </w:rPr>
        <w:t>xx.</w:t>
      </w:r>
      <w:proofErr w:type="gramStart"/>
      <w:r w:rsidRPr="00402893">
        <w:rPr>
          <w:rFonts w:ascii="Century Gothic" w:hAnsi="Century Gothic"/>
          <w:color w:val="404040" w:themeColor="text1" w:themeTint="BF"/>
          <w:sz w:val="20"/>
          <w:szCs w:val="20"/>
        </w:rPr>
        <w:t>yy.zzzz</w:t>
      </w:r>
      <w:proofErr w:type="gramEnd"/>
      <w:r w:rsidR="0057405C">
        <w:rPr>
          <w:rFonts w:ascii="Century Gothic" w:hAnsi="Century Gothic"/>
          <w:color w:val="404040" w:themeColor="text1" w:themeTint="BF"/>
          <w:sz w:val="20"/>
          <w:szCs w:val="20"/>
        </w:rPr>
        <w:t xml:space="preserve"> ist.</w:t>
      </w:r>
    </w:p>
    <w:p w14:paraId="458DF9A5" w14:textId="64A9CFA9" w:rsidR="00402893" w:rsidRPr="00402893" w:rsidRDefault="00402893" w:rsidP="00402893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402893">
        <w:rPr>
          <w:rFonts w:ascii="Century Gothic" w:hAnsi="Century Gothic"/>
          <w:color w:val="404040" w:themeColor="text1" w:themeTint="BF"/>
          <w:sz w:val="20"/>
          <w:szCs w:val="20"/>
        </w:rPr>
        <w:t xml:space="preserve">Bitte bestätigen Sie mir schriftlich den Erhalt </w:t>
      </w:r>
      <w:r w:rsidR="0057405C">
        <w:rPr>
          <w:rFonts w:ascii="Century Gothic" w:hAnsi="Century Gothic"/>
          <w:color w:val="404040" w:themeColor="text1" w:themeTint="BF"/>
          <w:sz w:val="20"/>
          <w:szCs w:val="20"/>
        </w:rPr>
        <w:t>der</w:t>
      </w:r>
      <w:r w:rsidRPr="00402893">
        <w:rPr>
          <w:rFonts w:ascii="Century Gothic" w:hAnsi="Century Gothic"/>
          <w:color w:val="404040" w:themeColor="text1" w:themeTint="BF"/>
          <w:sz w:val="20"/>
          <w:szCs w:val="20"/>
        </w:rPr>
        <w:t xml:space="preserve"> Kündigung, sowie den Tag, an dem mein Arbeitsverhältnis endet</w:t>
      </w:r>
      <w:r w:rsidR="0057405C">
        <w:rPr>
          <w:rFonts w:ascii="Century Gothic" w:hAnsi="Century Gothic"/>
          <w:color w:val="404040" w:themeColor="text1" w:themeTint="BF"/>
          <w:sz w:val="20"/>
          <w:szCs w:val="20"/>
        </w:rPr>
        <w:t xml:space="preserve">. Auch den mir </w:t>
      </w:r>
      <w:r w:rsidR="0057405C" w:rsidRPr="00402893">
        <w:rPr>
          <w:rFonts w:ascii="Century Gothic" w:hAnsi="Century Gothic"/>
          <w:color w:val="404040" w:themeColor="text1" w:themeTint="BF"/>
          <w:sz w:val="20"/>
          <w:szCs w:val="20"/>
        </w:rPr>
        <w:t>noch</w:t>
      </w:r>
      <w:r w:rsidRPr="00402893">
        <w:rPr>
          <w:rFonts w:ascii="Century Gothic" w:hAnsi="Century Gothic"/>
          <w:color w:val="404040" w:themeColor="text1" w:themeTint="BF"/>
          <w:sz w:val="20"/>
          <w:szCs w:val="20"/>
        </w:rPr>
        <w:t xml:space="preserve"> zustehenden Resturlaub und, daraus resultierend, meinen letzten Arbeitstag</w:t>
      </w:r>
      <w:r w:rsidR="0057405C">
        <w:rPr>
          <w:rFonts w:ascii="Century Gothic" w:hAnsi="Century Gothic"/>
          <w:color w:val="404040" w:themeColor="text1" w:themeTint="BF"/>
          <w:sz w:val="20"/>
          <w:szCs w:val="20"/>
        </w:rPr>
        <w:t>,</w:t>
      </w:r>
      <w:r w:rsidRPr="00402893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 w:rsidR="0057405C">
        <w:rPr>
          <w:rFonts w:ascii="Century Gothic" w:hAnsi="Century Gothic"/>
          <w:color w:val="404040" w:themeColor="text1" w:themeTint="BF"/>
          <w:sz w:val="20"/>
          <w:szCs w:val="20"/>
        </w:rPr>
        <w:t>hätte ich gerne bestätigt.</w:t>
      </w:r>
    </w:p>
    <w:p w14:paraId="5C6CA8D3" w14:textId="515D5AA7" w:rsidR="0057405C" w:rsidRPr="0057405C" w:rsidRDefault="0057405C" w:rsidP="0057405C">
      <w:pPr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57405C">
        <w:rPr>
          <w:rFonts w:ascii="Century Gothic" w:hAnsi="Century Gothic"/>
          <w:color w:val="404040" w:themeColor="text1" w:themeTint="BF"/>
          <w:sz w:val="20"/>
          <w:szCs w:val="20"/>
        </w:rPr>
        <w:t>Bitte händigen Sie mir spätestens an meinem letzten Arbeitstag ein qualifiziertes Arbeitszeugnis aus.</w:t>
      </w:r>
    </w:p>
    <w:p w14:paraId="79EB39A2" w14:textId="2FADE4E7" w:rsidR="00402893" w:rsidRPr="00402893" w:rsidRDefault="0057405C" w:rsidP="00402893">
      <w:pPr>
        <w:contextualSpacing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57405C">
        <w:rPr>
          <w:rFonts w:ascii="Century Gothic" w:hAnsi="Century Gothic"/>
          <w:color w:val="404040" w:themeColor="text1" w:themeTint="BF"/>
          <w:sz w:val="20"/>
          <w:szCs w:val="20"/>
        </w:rPr>
        <w:t>Vielen Dank für di</w:t>
      </w:r>
      <w:r w:rsidR="002954E4">
        <w:rPr>
          <w:rFonts w:ascii="Century Gothic" w:hAnsi="Century Gothic"/>
          <w:color w:val="404040" w:themeColor="text1" w:themeTint="BF"/>
          <w:sz w:val="20"/>
          <w:szCs w:val="20"/>
        </w:rPr>
        <w:t xml:space="preserve">e </w:t>
      </w:r>
      <w:bookmarkStart w:id="0" w:name="_GoBack"/>
      <w:bookmarkEnd w:id="0"/>
      <w:r w:rsidRPr="0057405C">
        <w:rPr>
          <w:rFonts w:ascii="Century Gothic" w:hAnsi="Century Gothic"/>
          <w:color w:val="404040" w:themeColor="text1" w:themeTint="BF"/>
          <w:sz w:val="20"/>
          <w:szCs w:val="20"/>
        </w:rPr>
        <w:t>langjährige Zusammenarbeit.</w:t>
      </w:r>
    </w:p>
    <w:p w14:paraId="4AE6B524" w14:textId="77777777" w:rsidR="00402893" w:rsidRDefault="00402893" w:rsidP="00C53615">
      <w:pPr>
        <w:spacing w:line="276" w:lineRule="auto"/>
        <w:ind w:right="139"/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</w:pPr>
    </w:p>
    <w:p w14:paraId="2B35ACBA" w14:textId="6A742641" w:rsidR="00E32213" w:rsidRPr="009629CD" w:rsidRDefault="0057405C" w:rsidP="00C53615">
      <w:pPr>
        <w:spacing w:line="276" w:lineRule="auto"/>
        <w:ind w:right="139"/>
        <w:rPr>
          <w:rFonts w:ascii="Century Gothic" w:eastAsia="Calibri" w:hAnsi="Century Gothic" w:cs="Arial"/>
          <w:b/>
          <w:color w:val="404040" w:themeColor="text1" w:themeTint="BF"/>
          <w:sz w:val="20"/>
          <w:szCs w:val="20"/>
        </w:rPr>
      </w:pPr>
      <w:r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t>Mit freundlichen</w:t>
      </w:r>
      <w:r w:rsidR="00C53615" w:rsidRPr="009629CD"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t xml:space="preserve"> Grüße</w:t>
      </w:r>
      <w:r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t>n</w:t>
      </w:r>
      <w:r w:rsidR="00E632CE" w:rsidRPr="009629CD"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br/>
      </w:r>
      <w:r>
        <w:rPr>
          <w:rFonts w:ascii="Century Gothic" w:eastAsia="Calibri" w:hAnsi="Century Gothic" w:cs="Arial"/>
          <w:color w:val="404040" w:themeColor="text1" w:themeTint="BF"/>
          <w:sz w:val="20"/>
          <w:szCs w:val="20"/>
        </w:rPr>
        <w:t>Vorname Nachname</w:t>
      </w:r>
      <w:r w:rsidR="004B3E23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4B3E23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  <w:r w:rsidR="00E632CE" w:rsidRPr="009629CD">
        <w:rPr>
          <w:rFonts w:ascii="Century Gothic" w:eastAsia="Calibri" w:hAnsi="Century Gothic" w:cs="Arial"/>
          <w:b/>
          <w:color w:val="404040" w:themeColor="text1" w:themeTint="BF"/>
        </w:rPr>
        <w:tab/>
      </w:r>
    </w:p>
    <w:sectPr w:rsidR="00E32213" w:rsidRPr="009629CD" w:rsidSect="00E632CE">
      <w:headerReference w:type="default" r:id="rId6"/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AEAEE" w14:textId="77777777" w:rsidR="00B26489" w:rsidRDefault="00B26489" w:rsidP="00197FE6">
      <w:pPr>
        <w:spacing w:after="0"/>
      </w:pPr>
      <w:r>
        <w:separator/>
      </w:r>
    </w:p>
  </w:endnote>
  <w:endnote w:type="continuationSeparator" w:id="0">
    <w:p w14:paraId="7B22CA6B" w14:textId="77777777" w:rsidR="00B26489" w:rsidRDefault="00B26489" w:rsidP="00197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E3B2E" w14:textId="77777777" w:rsidR="00B26489" w:rsidRDefault="00B26489" w:rsidP="00197FE6">
      <w:pPr>
        <w:spacing w:after="0"/>
      </w:pPr>
      <w:r>
        <w:separator/>
      </w:r>
    </w:p>
  </w:footnote>
  <w:footnote w:type="continuationSeparator" w:id="0">
    <w:p w14:paraId="1D54B270" w14:textId="77777777" w:rsidR="00B26489" w:rsidRDefault="00B26489" w:rsidP="00197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EAA4" w14:textId="77777777" w:rsidR="00197FE6" w:rsidRDefault="00197F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9F"/>
    <w:rsid w:val="00035CC4"/>
    <w:rsid w:val="00045DC2"/>
    <w:rsid w:val="0004762D"/>
    <w:rsid w:val="000A2DAE"/>
    <w:rsid w:val="000B171E"/>
    <w:rsid w:val="000C679F"/>
    <w:rsid w:val="00184252"/>
    <w:rsid w:val="00197FE6"/>
    <w:rsid w:val="001B1706"/>
    <w:rsid w:val="001C7A61"/>
    <w:rsid w:val="001D6404"/>
    <w:rsid w:val="001E1265"/>
    <w:rsid w:val="00252371"/>
    <w:rsid w:val="00281D7D"/>
    <w:rsid w:val="00285960"/>
    <w:rsid w:val="002954E4"/>
    <w:rsid w:val="002B07E0"/>
    <w:rsid w:val="002E7F02"/>
    <w:rsid w:val="002F2C48"/>
    <w:rsid w:val="00326787"/>
    <w:rsid w:val="00372729"/>
    <w:rsid w:val="00376B0C"/>
    <w:rsid w:val="003A6F25"/>
    <w:rsid w:val="003C1B56"/>
    <w:rsid w:val="003E47D5"/>
    <w:rsid w:val="00402893"/>
    <w:rsid w:val="0041245B"/>
    <w:rsid w:val="004319DD"/>
    <w:rsid w:val="00454296"/>
    <w:rsid w:val="00454F20"/>
    <w:rsid w:val="00460894"/>
    <w:rsid w:val="00471A7D"/>
    <w:rsid w:val="004823CE"/>
    <w:rsid w:val="004B3E23"/>
    <w:rsid w:val="004F4EA3"/>
    <w:rsid w:val="00546649"/>
    <w:rsid w:val="005475FE"/>
    <w:rsid w:val="0057405C"/>
    <w:rsid w:val="00585686"/>
    <w:rsid w:val="005A218E"/>
    <w:rsid w:val="005A391B"/>
    <w:rsid w:val="005B4E9F"/>
    <w:rsid w:val="005E00F1"/>
    <w:rsid w:val="0063477F"/>
    <w:rsid w:val="00641398"/>
    <w:rsid w:val="0065020A"/>
    <w:rsid w:val="00655C1F"/>
    <w:rsid w:val="00667491"/>
    <w:rsid w:val="006A5C19"/>
    <w:rsid w:val="006E4453"/>
    <w:rsid w:val="006F02C1"/>
    <w:rsid w:val="00716ACC"/>
    <w:rsid w:val="00740F02"/>
    <w:rsid w:val="00742065"/>
    <w:rsid w:val="00743FC6"/>
    <w:rsid w:val="0074606A"/>
    <w:rsid w:val="00755BC5"/>
    <w:rsid w:val="00771D99"/>
    <w:rsid w:val="00782AFD"/>
    <w:rsid w:val="007D7A28"/>
    <w:rsid w:val="00802299"/>
    <w:rsid w:val="00837DC2"/>
    <w:rsid w:val="00840EBD"/>
    <w:rsid w:val="00882B06"/>
    <w:rsid w:val="0088614C"/>
    <w:rsid w:val="00887463"/>
    <w:rsid w:val="009629CD"/>
    <w:rsid w:val="00966037"/>
    <w:rsid w:val="00995699"/>
    <w:rsid w:val="009B5987"/>
    <w:rsid w:val="009C7514"/>
    <w:rsid w:val="009D1B62"/>
    <w:rsid w:val="00A10575"/>
    <w:rsid w:val="00A7245B"/>
    <w:rsid w:val="00A9114F"/>
    <w:rsid w:val="00AC46AB"/>
    <w:rsid w:val="00AC5193"/>
    <w:rsid w:val="00AF19AD"/>
    <w:rsid w:val="00AF6960"/>
    <w:rsid w:val="00B23FC3"/>
    <w:rsid w:val="00B26489"/>
    <w:rsid w:val="00B2683C"/>
    <w:rsid w:val="00B26C76"/>
    <w:rsid w:val="00B94F7E"/>
    <w:rsid w:val="00BE7AA8"/>
    <w:rsid w:val="00BF134B"/>
    <w:rsid w:val="00C3237C"/>
    <w:rsid w:val="00C47963"/>
    <w:rsid w:val="00C53615"/>
    <w:rsid w:val="00C75407"/>
    <w:rsid w:val="00C77712"/>
    <w:rsid w:val="00C97E73"/>
    <w:rsid w:val="00CB7E88"/>
    <w:rsid w:val="00CC6521"/>
    <w:rsid w:val="00CD49EE"/>
    <w:rsid w:val="00D13629"/>
    <w:rsid w:val="00D263EB"/>
    <w:rsid w:val="00D30A99"/>
    <w:rsid w:val="00D35944"/>
    <w:rsid w:val="00D64146"/>
    <w:rsid w:val="00E32213"/>
    <w:rsid w:val="00E632CE"/>
    <w:rsid w:val="00EB092E"/>
    <w:rsid w:val="00F47630"/>
    <w:rsid w:val="00F7389C"/>
    <w:rsid w:val="00F87AD2"/>
    <w:rsid w:val="00FC2BDB"/>
    <w:rsid w:val="00FE7658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BB13E"/>
  <w15:docId w15:val="{71F19F63-FEC1-49D3-B850-3A82FE9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221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97FE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FE6"/>
  </w:style>
  <w:style w:type="paragraph" w:styleId="Fuzeile">
    <w:name w:val="footer"/>
    <w:basedOn w:val="Standard"/>
    <w:link w:val="FuzeileZchn"/>
    <w:uiPriority w:val="99"/>
    <w:unhideWhenUsed/>
    <w:rsid w:val="00197F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97FE6"/>
  </w:style>
  <w:style w:type="paragraph" w:customStyle="1" w:styleId="AnschreibenName">
    <w:name w:val="Anschreiben Name"/>
    <w:basedOn w:val="Standard"/>
    <w:link w:val="AnschreibenNameZchn"/>
    <w:qFormat/>
    <w:rsid w:val="00655C1F"/>
    <w:pPr>
      <w:jc w:val="right"/>
    </w:pPr>
    <w:rPr>
      <w:rFonts w:ascii="Century Gothic" w:hAnsi="Century Gothic"/>
      <w:b/>
      <w:noProof/>
      <w:color w:val="365F91" w:themeColor="accent1" w:themeShade="BF"/>
      <w:lang w:eastAsia="de-DE"/>
    </w:rPr>
  </w:style>
  <w:style w:type="paragraph" w:customStyle="1" w:styleId="AnschreibenAbsender">
    <w:name w:val="Anschreiben Absender"/>
    <w:basedOn w:val="Standard"/>
    <w:link w:val="AnschreibenAbsenderZchn"/>
    <w:qFormat/>
    <w:rsid w:val="00655C1F"/>
    <w:pPr>
      <w:spacing w:after="0"/>
      <w:contextualSpacing/>
      <w:jc w:val="right"/>
    </w:pPr>
    <w:rPr>
      <w:rFonts w:ascii="Century Gothic" w:hAnsi="Century Gothic"/>
      <w:color w:val="404040" w:themeColor="text1" w:themeTint="BF"/>
      <w:sz w:val="20"/>
      <w:szCs w:val="20"/>
    </w:rPr>
  </w:style>
  <w:style w:type="character" w:customStyle="1" w:styleId="AnschreibenNameZchn">
    <w:name w:val="Anschreiben Name Zchn"/>
    <w:basedOn w:val="Absatz-Standardschriftart"/>
    <w:link w:val="AnschreibenName"/>
    <w:rsid w:val="00655C1F"/>
    <w:rPr>
      <w:rFonts w:ascii="Century Gothic" w:hAnsi="Century Gothic"/>
      <w:b/>
      <w:noProof/>
      <w:color w:val="365F91" w:themeColor="accent1" w:themeShade="BF"/>
      <w:lang w:eastAsia="de-DE"/>
    </w:rPr>
  </w:style>
  <w:style w:type="paragraph" w:customStyle="1" w:styleId="AnschreibenAdresse">
    <w:name w:val="Anschreiben Adresse"/>
    <w:basedOn w:val="Standard"/>
    <w:link w:val="AnschreibenAdresseZchn"/>
    <w:qFormat/>
    <w:rsid w:val="00655C1F"/>
    <w:pPr>
      <w:spacing w:after="0"/>
      <w:contextualSpacing/>
    </w:pPr>
    <w:rPr>
      <w:rFonts w:ascii="Century Gothic" w:hAnsi="Century Gothic"/>
      <w:color w:val="404040" w:themeColor="text1" w:themeTint="BF"/>
      <w:sz w:val="20"/>
      <w:szCs w:val="20"/>
    </w:rPr>
  </w:style>
  <w:style w:type="character" w:customStyle="1" w:styleId="AnschreibenAbsenderZchn">
    <w:name w:val="Anschreiben Absender Zchn"/>
    <w:basedOn w:val="Absatz-Standardschriftart"/>
    <w:link w:val="AnschreibenAbsender"/>
    <w:rsid w:val="00655C1F"/>
    <w:rPr>
      <w:rFonts w:ascii="Century Gothic" w:hAnsi="Century Gothic"/>
      <w:color w:val="404040" w:themeColor="text1" w:themeTint="BF"/>
      <w:sz w:val="20"/>
      <w:szCs w:val="20"/>
    </w:rPr>
  </w:style>
  <w:style w:type="paragraph" w:customStyle="1" w:styleId="AnschreibenDatum">
    <w:name w:val="Anschreiben Datum"/>
    <w:basedOn w:val="AnschreibenAdresse"/>
    <w:link w:val="AnschreibenDatumZchn"/>
    <w:qFormat/>
    <w:rsid w:val="00655C1F"/>
  </w:style>
  <w:style w:type="character" w:customStyle="1" w:styleId="AnschreibenAdresseZchn">
    <w:name w:val="Anschreiben Adresse Zchn"/>
    <w:basedOn w:val="Absatz-Standardschriftart"/>
    <w:link w:val="AnschreibenAdresse"/>
    <w:rsid w:val="00655C1F"/>
    <w:rPr>
      <w:rFonts w:ascii="Century Gothic" w:hAnsi="Century Gothic"/>
      <w:color w:val="404040" w:themeColor="text1" w:themeTint="BF"/>
      <w:sz w:val="20"/>
      <w:szCs w:val="20"/>
    </w:rPr>
  </w:style>
  <w:style w:type="paragraph" w:customStyle="1" w:styleId="AnschreibenBetreff">
    <w:name w:val="Anschreiben Betreff"/>
    <w:basedOn w:val="Standard"/>
    <w:link w:val="AnschreibenBetreffZchn"/>
    <w:qFormat/>
    <w:rsid w:val="00655C1F"/>
    <w:pPr>
      <w:spacing w:after="0"/>
      <w:contextualSpacing/>
    </w:pPr>
    <w:rPr>
      <w:rFonts w:ascii="Century Gothic" w:hAnsi="Century Gothic"/>
      <w:b/>
      <w:color w:val="404040" w:themeColor="text1" w:themeTint="BF"/>
      <w:sz w:val="20"/>
      <w:szCs w:val="20"/>
    </w:rPr>
  </w:style>
  <w:style w:type="character" w:customStyle="1" w:styleId="AnschreibenDatumZchn">
    <w:name w:val="Anschreiben Datum Zchn"/>
    <w:basedOn w:val="AnschreibenAdresseZchn"/>
    <w:link w:val="AnschreibenDatum"/>
    <w:rsid w:val="00655C1F"/>
    <w:rPr>
      <w:rFonts w:ascii="Century Gothic" w:hAnsi="Century Gothic"/>
      <w:color w:val="404040" w:themeColor="text1" w:themeTint="BF"/>
      <w:sz w:val="20"/>
      <w:szCs w:val="20"/>
    </w:rPr>
  </w:style>
  <w:style w:type="character" w:customStyle="1" w:styleId="AnschreibenBetreffZchn">
    <w:name w:val="Anschreiben Betreff Zchn"/>
    <w:basedOn w:val="Absatz-Standardschriftart"/>
    <w:link w:val="AnschreibenBetreff"/>
    <w:rsid w:val="00655C1F"/>
    <w:rPr>
      <w:rFonts w:ascii="Century Gothic" w:hAnsi="Century Gothic"/>
      <w:b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var\Desktop\Vorlagen%202017\Heidelberg\doc_word\bordeaux\heidelberg_anschreiben_bordeaux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heidelberg_anschreiben_bordeaux.dotx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Ratermann pav</dc:creator>
  <cp:lastModifiedBy>Dirk Steinhäuser</cp:lastModifiedBy>
  <cp:revision>12</cp:revision>
  <cp:lastPrinted>2014-02-25T13:19:00Z</cp:lastPrinted>
  <dcterms:created xsi:type="dcterms:W3CDTF">2018-06-11T09:33:00Z</dcterms:created>
  <dcterms:modified xsi:type="dcterms:W3CDTF">2019-08-09T13:23:00Z</dcterms:modified>
</cp:coreProperties>
</file>