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D16FF" w14:textId="77777777" w:rsidR="00CB597A" w:rsidRDefault="004D3BAC" w:rsidP="00344BBE">
      <w:pPr>
        <w:pStyle w:val="CDLebenslaufStandard"/>
        <w:tabs>
          <w:tab w:val="left" w:pos="-142"/>
          <w:tab w:val="left" w:pos="567"/>
          <w:tab w:val="left" w:pos="6660"/>
        </w:tabs>
        <w:rPr>
          <w:color w:val="595959" w:themeColor="text1" w:themeTint="A6"/>
          <w:sz w:val="24"/>
          <w:szCs w:val="24"/>
        </w:rPr>
      </w:pPr>
      <w:r>
        <w:rPr>
          <w:color w:val="595959" w:themeColor="text1" w:themeTint="A6"/>
          <w:sz w:val="24"/>
          <w:szCs w:val="24"/>
        </w:rPr>
        <w:t xml:space="preserve">                                                     </w:t>
      </w:r>
    </w:p>
    <w:p w14:paraId="353839B6" w14:textId="77777777" w:rsidR="00CB597A" w:rsidRDefault="00461C64" w:rsidP="00902EFC">
      <w:pPr>
        <w:pStyle w:val="CDLebenslaufStandard"/>
        <w:tabs>
          <w:tab w:val="left" w:pos="6660"/>
        </w:tabs>
        <w:rPr>
          <w:color w:val="595959" w:themeColor="text1" w:themeTint="A6"/>
          <w:sz w:val="24"/>
          <w:szCs w:val="24"/>
        </w:rPr>
      </w:pPr>
      <w:r>
        <w:rPr>
          <w:noProof/>
          <w:color w:val="595959" w:themeColor="text1" w:themeTint="A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6FEFF4" wp14:editId="2F552E45">
                <wp:simplePos x="0" y="0"/>
                <wp:positionH relativeFrom="column">
                  <wp:posOffset>2945130</wp:posOffset>
                </wp:positionH>
                <wp:positionV relativeFrom="paragraph">
                  <wp:posOffset>22860</wp:posOffset>
                </wp:positionV>
                <wp:extent cx="1680845" cy="457200"/>
                <wp:effectExtent l="0" t="0" r="0" b="0"/>
                <wp:wrapNone/>
                <wp:docPr id="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084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40186" w14:textId="77777777" w:rsidR="0031670C" w:rsidRPr="00735F89" w:rsidRDefault="00AF3A9A" w:rsidP="00C31E0E">
                            <w:pPr>
                              <w:pStyle w:val="CDLebenslaufStandard"/>
                              <w:ind w:right="76"/>
                              <w:rPr>
                                <w:rFonts w:ascii="Century Gothic" w:hAnsi="Century Gothic"/>
                                <w:b/>
                                <w:bCs/>
                                <w:caps/>
                                <w:color w:val="365F91" w:themeColor="accent1" w:themeShade="BF"/>
                                <w:sz w:val="40"/>
                                <w:szCs w:val="40"/>
                              </w:rPr>
                            </w:pPr>
                            <w:r w:rsidRPr="00735F89">
                              <w:rPr>
                                <w:rFonts w:ascii="Century Gothic" w:hAnsi="Century Gothic"/>
                                <w:b/>
                                <w:color w:val="365F91" w:themeColor="accent1" w:themeShade="BF"/>
                                <w:sz w:val="40"/>
                                <w:szCs w:val="40"/>
                              </w:rPr>
                              <w:t>Bewerbung</w:t>
                            </w:r>
                          </w:p>
                          <w:p w14:paraId="436B5BEE" w14:textId="77777777" w:rsidR="0031670C" w:rsidRDefault="0031670C" w:rsidP="00224DF9">
                            <w:pPr>
                              <w:tabs>
                                <w:tab w:val="left" w:pos="2127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6FEFF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31.9pt;margin-top:1.8pt;width:132.35pt;height:3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" stroked="f">
                <v:textbox>
                  <w:txbxContent>
                    <w:p w14:paraId="7E740186" w14:textId="77777777" w:rsidR="0031670C" w:rsidRPr="00735F89" w:rsidRDefault="00AF3A9A" w:rsidP="00C31E0E">
                      <w:pPr>
                        <w:pStyle w:val="CDLebenslaufStandard"/>
                        <w:ind w:right="76"/>
                        <w:rPr>
                          <w:rFonts w:ascii="Century Gothic" w:hAnsi="Century Gothic"/>
                          <w:b/>
                          <w:bCs/>
                          <w:caps/>
                          <w:color w:val="365F91" w:themeColor="accent1" w:themeShade="BF"/>
                          <w:sz w:val="40"/>
                          <w:szCs w:val="40"/>
                        </w:rPr>
                      </w:pPr>
                      <w:r w:rsidRPr="00735F89">
                        <w:rPr>
                          <w:rFonts w:ascii="Century Gothic" w:hAnsi="Century Gothic"/>
                          <w:b/>
                          <w:color w:val="365F91" w:themeColor="accent1" w:themeShade="BF"/>
                          <w:sz w:val="40"/>
                          <w:szCs w:val="40"/>
                        </w:rPr>
                        <w:t>Bewerbung</w:t>
                      </w:r>
                    </w:p>
                    <w:p w14:paraId="436B5BEE" w14:textId="77777777" w:rsidR="0031670C" w:rsidRDefault="0031670C" w:rsidP="00224DF9">
                      <w:pPr>
                        <w:tabs>
                          <w:tab w:val="left" w:pos="2127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="00902EFC">
        <w:rPr>
          <w:color w:val="595959" w:themeColor="text1" w:themeTint="A6"/>
          <w:sz w:val="24"/>
          <w:szCs w:val="24"/>
        </w:rPr>
        <w:t xml:space="preserve">                                               </w:t>
      </w:r>
      <w:r w:rsidR="00902EFC">
        <w:rPr>
          <w:noProof/>
          <w:color w:val="595959" w:themeColor="text1" w:themeTint="A6"/>
          <w:sz w:val="24"/>
          <w:szCs w:val="24"/>
        </w:rPr>
        <w:t xml:space="preserve">                                                </w:t>
      </w:r>
      <w:r w:rsidR="00CB597A">
        <w:rPr>
          <w:color w:val="595959" w:themeColor="text1" w:themeTint="A6"/>
          <w:sz w:val="24"/>
          <w:szCs w:val="24"/>
        </w:rPr>
        <w:t xml:space="preserve">                                                           </w:t>
      </w:r>
      <w:r w:rsidR="007A5BB0">
        <w:rPr>
          <w:color w:val="595959" w:themeColor="text1" w:themeTint="A6"/>
          <w:sz w:val="24"/>
          <w:szCs w:val="24"/>
        </w:rPr>
        <w:t xml:space="preserve">                   </w:t>
      </w:r>
      <w:r w:rsidR="00C03D61">
        <w:rPr>
          <w:color w:val="595959" w:themeColor="text1" w:themeTint="A6"/>
          <w:sz w:val="24"/>
          <w:szCs w:val="24"/>
        </w:rPr>
        <w:t xml:space="preserve">   </w:t>
      </w:r>
      <w:r w:rsidR="007A5BB0">
        <w:rPr>
          <w:color w:val="595959" w:themeColor="text1" w:themeTint="A6"/>
          <w:sz w:val="24"/>
          <w:szCs w:val="24"/>
        </w:rPr>
        <w:t xml:space="preserve">          </w:t>
      </w:r>
    </w:p>
    <w:p w14:paraId="490AC55F" w14:textId="77777777" w:rsidR="00686437" w:rsidRDefault="00686437" w:rsidP="00344BBE">
      <w:pPr>
        <w:pStyle w:val="CDLebenslaufStandard"/>
        <w:tabs>
          <w:tab w:val="left" w:pos="567"/>
          <w:tab w:val="left" w:pos="6660"/>
        </w:tabs>
        <w:rPr>
          <w:color w:val="595959" w:themeColor="text1" w:themeTint="A6"/>
          <w:sz w:val="24"/>
          <w:szCs w:val="24"/>
        </w:rPr>
      </w:pPr>
    </w:p>
    <w:p w14:paraId="3D42A793" w14:textId="77777777" w:rsidR="00686437" w:rsidRDefault="00E1171C" w:rsidP="00344BBE">
      <w:pPr>
        <w:pStyle w:val="CDLebenslaufStandard"/>
        <w:tabs>
          <w:tab w:val="left" w:pos="567"/>
          <w:tab w:val="left" w:pos="6660"/>
        </w:tabs>
        <w:rPr>
          <w:color w:val="595959" w:themeColor="text1" w:themeTint="A6"/>
          <w:sz w:val="24"/>
          <w:szCs w:val="24"/>
        </w:rPr>
      </w:pPr>
      <w:r>
        <w:rPr>
          <w:noProof/>
          <w:color w:val="595959" w:themeColor="text1" w:themeTint="A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DCE39B" wp14:editId="4214A9A5">
                <wp:simplePos x="0" y="0"/>
                <wp:positionH relativeFrom="column">
                  <wp:posOffset>2947670</wp:posOffset>
                </wp:positionH>
                <wp:positionV relativeFrom="paragraph">
                  <wp:posOffset>129540</wp:posOffset>
                </wp:positionV>
                <wp:extent cx="3556000" cy="1276350"/>
                <wp:effectExtent l="0" t="0" r="6350" b="0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515F19" w14:textId="022C6B61" w:rsidR="00461C64" w:rsidRPr="00CA5B11" w:rsidRDefault="00B41FBE" w:rsidP="00F019EE">
                            <w:pPr>
                              <w:pStyle w:val="DeckblattBeruf"/>
                            </w:pPr>
                            <w:r w:rsidRPr="00CA5B11">
                              <w:t xml:space="preserve">als </w:t>
                            </w:r>
                            <w:r w:rsidR="002F5E80">
                              <w:t>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CE39B" id="_x0000_s1027" type="#_x0000_t202" style="position:absolute;margin-left:232.1pt;margin-top:10.2pt;width:280pt;height:100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" stroked="f">
                <v:textbox>
                  <w:txbxContent>
                    <w:p w14:paraId="43515F19" w14:textId="022C6B61" w:rsidR="00461C64" w:rsidRPr="00CA5B11" w:rsidRDefault="00B41FBE" w:rsidP="00F019EE">
                      <w:pPr>
                        <w:pStyle w:val="DeckblattBeruf"/>
                      </w:pPr>
                      <w:r w:rsidRPr="00CA5B11">
                        <w:t xml:space="preserve">als </w:t>
                      </w:r>
                      <w:r w:rsidR="002F5E80">
                        <w:t>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412398FB" w14:textId="77777777" w:rsidR="00686437" w:rsidRDefault="00686437" w:rsidP="004F1E54">
      <w:pPr>
        <w:pStyle w:val="CDLebenslaufStandard"/>
        <w:tabs>
          <w:tab w:val="left" w:pos="6660"/>
        </w:tabs>
        <w:rPr>
          <w:color w:val="595959" w:themeColor="text1" w:themeTint="A6"/>
          <w:sz w:val="24"/>
          <w:szCs w:val="24"/>
        </w:rPr>
      </w:pPr>
    </w:p>
    <w:p w14:paraId="0DB0A237" w14:textId="77777777" w:rsidR="00686437" w:rsidRDefault="00712C49" w:rsidP="004F1E54">
      <w:pPr>
        <w:pStyle w:val="CDLebenslaufStandard"/>
        <w:tabs>
          <w:tab w:val="left" w:pos="6660"/>
        </w:tabs>
        <w:rPr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595959" w:themeColor="text1" w:themeTint="A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1" layoutInCell="1" allowOverlap="1" wp14:anchorId="2DBCEDFE" wp14:editId="4402F4F3">
                <wp:simplePos x="0" y="0"/>
                <wp:positionH relativeFrom="column">
                  <wp:posOffset>2696845</wp:posOffset>
                </wp:positionH>
                <wp:positionV relativeFrom="paragraph">
                  <wp:posOffset>38100</wp:posOffset>
                </wp:positionV>
                <wp:extent cx="0" cy="6087600"/>
                <wp:effectExtent l="0" t="0" r="38100" b="2794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87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0C3FB8" id="Gerade Verbindung 2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35pt,3pt" to="212.35pt,4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" strokecolor="#365f91 [2404]">
                <w10:anchorlock/>
              </v:line>
            </w:pict>
          </mc:Fallback>
        </mc:AlternateContent>
      </w:r>
    </w:p>
    <w:p w14:paraId="4C4BC0F7" w14:textId="77777777" w:rsidR="00C31E0E" w:rsidRDefault="00C31E0E" w:rsidP="004F1E54">
      <w:pPr>
        <w:pStyle w:val="CDLebenslaufStandard"/>
        <w:tabs>
          <w:tab w:val="left" w:pos="6660"/>
        </w:tabs>
        <w:rPr>
          <w:color w:val="595959" w:themeColor="text1" w:themeTint="A6"/>
          <w:sz w:val="24"/>
          <w:szCs w:val="24"/>
        </w:rPr>
      </w:pPr>
    </w:p>
    <w:p w14:paraId="1136AB49" w14:textId="77777777" w:rsidR="00C31E0E" w:rsidRDefault="00C31E0E" w:rsidP="003F0187">
      <w:pPr>
        <w:pStyle w:val="CDLebenslaufStandard"/>
        <w:tabs>
          <w:tab w:val="left" w:pos="567"/>
          <w:tab w:val="left" w:pos="5529"/>
          <w:tab w:val="left" w:pos="6660"/>
        </w:tabs>
        <w:rPr>
          <w:color w:val="595959" w:themeColor="text1" w:themeTint="A6"/>
          <w:sz w:val="24"/>
          <w:szCs w:val="24"/>
        </w:rPr>
      </w:pPr>
      <w:r>
        <w:rPr>
          <w:color w:val="595959" w:themeColor="text1" w:themeTint="A6"/>
          <w:sz w:val="24"/>
          <w:szCs w:val="24"/>
        </w:rPr>
        <w:t xml:space="preserve">                                                                                    </w:t>
      </w:r>
    </w:p>
    <w:p w14:paraId="7955C40B" w14:textId="77777777" w:rsidR="004F1E54" w:rsidRDefault="00E1171C" w:rsidP="00E1171C">
      <w:pPr>
        <w:pStyle w:val="CDLebenslaufStandard"/>
        <w:tabs>
          <w:tab w:val="left" w:pos="6660"/>
        </w:tabs>
        <w:rPr>
          <w:color w:val="595959" w:themeColor="text1" w:themeTint="A6"/>
          <w:sz w:val="24"/>
          <w:szCs w:val="24"/>
        </w:rPr>
      </w:pPr>
      <w:r>
        <w:rPr>
          <w:color w:val="595959" w:themeColor="text1" w:themeTint="A6"/>
          <w:sz w:val="24"/>
          <w:szCs w:val="24"/>
        </w:rPr>
        <w:tab/>
      </w:r>
    </w:p>
    <w:p w14:paraId="6A4EC07F" w14:textId="77777777" w:rsidR="00E1171C" w:rsidRDefault="00E1171C" w:rsidP="00E1171C">
      <w:pPr>
        <w:pStyle w:val="CDLebenslaufStandard"/>
        <w:tabs>
          <w:tab w:val="left" w:pos="6660"/>
        </w:tabs>
        <w:rPr>
          <w:color w:val="595959" w:themeColor="text1" w:themeTint="A6"/>
          <w:sz w:val="24"/>
          <w:szCs w:val="24"/>
        </w:rPr>
      </w:pPr>
    </w:p>
    <w:p w14:paraId="6A3BB48E" w14:textId="77777777" w:rsidR="00E1171C" w:rsidRDefault="00E1171C" w:rsidP="00E1171C">
      <w:pPr>
        <w:pStyle w:val="CDLebenslaufStandard"/>
        <w:tabs>
          <w:tab w:val="left" w:pos="6660"/>
        </w:tabs>
        <w:rPr>
          <w:color w:val="595959" w:themeColor="text1" w:themeTint="A6"/>
          <w:sz w:val="24"/>
          <w:szCs w:val="24"/>
        </w:rPr>
      </w:pPr>
    </w:p>
    <w:p w14:paraId="0F8AA56C" w14:textId="77777777" w:rsidR="00712C49" w:rsidRDefault="00712C49" w:rsidP="004F1E54">
      <w:pPr>
        <w:pStyle w:val="CDLebenslaufStandard"/>
        <w:tabs>
          <w:tab w:val="left" w:pos="6660"/>
        </w:tabs>
        <w:rPr>
          <w:color w:val="595959" w:themeColor="text1" w:themeTint="A6"/>
          <w:sz w:val="24"/>
          <w:szCs w:val="24"/>
        </w:rPr>
      </w:pPr>
    </w:p>
    <w:p w14:paraId="54F8E10C" w14:textId="77777777" w:rsidR="00712C49" w:rsidRPr="004F1E54" w:rsidRDefault="00712C49" w:rsidP="004F1E54">
      <w:pPr>
        <w:pStyle w:val="CDLebenslaufStandard"/>
        <w:tabs>
          <w:tab w:val="left" w:pos="6660"/>
        </w:tabs>
        <w:rPr>
          <w:color w:val="595959" w:themeColor="text1" w:themeTint="A6"/>
          <w:sz w:val="24"/>
          <w:szCs w:val="24"/>
        </w:rPr>
      </w:pPr>
      <w:r>
        <w:rPr>
          <w:color w:val="595959" w:themeColor="text1" w:themeTint="A6"/>
          <w:sz w:val="24"/>
          <w:szCs w:val="24"/>
        </w:rPr>
        <w:t xml:space="preserve">                                       </w:t>
      </w:r>
      <w:r w:rsidR="00252DDE">
        <w:rPr>
          <w:color w:val="595959" w:themeColor="text1" w:themeTint="A6"/>
          <w:sz w:val="24"/>
          <w:szCs w:val="24"/>
        </w:rPr>
        <w:t xml:space="preserve">                               </w:t>
      </w:r>
      <w:r>
        <w:rPr>
          <w:color w:val="595959" w:themeColor="text1" w:themeTint="A6"/>
          <w:sz w:val="24"/>
          <w:szCs w:val="24"/>
        </w:rPr>
        <w:t xml:space="preserve">  </w:t>
      </w:r>
      <w:sdt>
        <w:sdtPr>
          <w:rPr>
            <w:color w:val="595959" w:themeColor="text1" w:themeTint="A6"/>
            <w:sz w:val="24"/>
            <w:szCs w:val="24"/>
          </w:rPr>
          <w:id w:val="1440034751"/>
          <w:showingPlcHdr/>
          <w:picture/>
        </w:sdtPr>
        <w:sdtEndPr/>
        <w:sdtContent>
          <w:r w:rsidR="00252DDE">
            <w:rPr>
              <w:noProof/>
              <w:color w:val="595959" w:themeColor="text1" w:themeTint="A6"/>
              <w:sz w:val="24"/>
              <w:szCs w:val="24"/>
            </w:rPr>
            <w:drawing>
              <wp:anchor distT="0" distB="0" distL="114300" distR="114300" simplePos="0" relativeHeight="251700224" behindDoc="0" locked="0" layoutInCell="1" allowOverlap="1" wp14:anchorId="407BF9A6" wp14:editId="6FB8960D">
                <wp:simplePos x="0" y="0"/>
                <wp:positionH relativeFrom="column">
                  <wp:posOffset>3048635</wp:posOffset>
                </wp:positionH>
                <wp:positionV relativeFrom="paragraph">
                  <wp:posOffset>635</wp:posOffset>
                </wp:positionV>
                <wp:extent cx="2426400" cy="1904400"/>
                <wp:effectExtent l="0" t="0" r="0" b="635"/>
                <wp:wrapNone/>
                <wp:docPr id="3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6400" cy="190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sdtContent>
      </w:sdt>
      <w:r>
        <w:rPr>
          <w:color w:val="595959" w:themeColor="text1" w:themeTint="A6"/>
          <w:sz w:val="24"/>
          <w:szCs w:val="24"/>
        </w:rPr>
        <w:t xml:space="preserve">           </w:t>
      </w:r>
    </w:p>
    <w:p w14:paraId="6ADE67C4" w14:textId="77777777" w:rsidR="005F12AC" w:rsidRDefault="005F12AC">
      <w:pPr>
        <w:pStyle w:val="CDLebenslaufStandard"/>
      </w:pPr>
    </w:p>
    <w:p w14:paraId="713FC54F" w14:textId="77777777" w:rsidR="005F12AC" w:rsidRDefault="005F12AC">
      <w:pPr>
        <w:pStyle w:val="CDLebenslaufStandard"/>
      </w:pPr>
    </w:p>
    <w:p w14:paraId="36815253" w14:textId="77777777" w:rsidR="005F12AC" w:rsidRDefault="005F12AC">
      <w:pPr>
        <w:pStyle w:val="CDLebenslaufStandard"/>
      </w:pPr>
    </w:p>
    <w:p w14:paraId="1A3FFFEA" w14:textId="77777777" w:rsidR="005F12AC" w:rsidRDefault="005F12AC">
      <w:pPr>
        <w:pStyle w:val="CDLebenslaufStandard"/>
      </w:pPr>
    </w:p>
    <w:p w14:paraId="24496B9B" w14:textId="77777777" w:rsidR="00C22615" w:rsidRDefault="007A08A8" w:rsidP="005F12AC">
      <w:pPr>
        <w:pStyle w:val="CDLebenslaufStandard"/>
        <w:rPr>
          <w:b/>
          <w:color w:val="595959" w:themeColor="text1" w:themeTint="A6"/>
          <w:sz w:val="24"/>
          <w:szCs w:val="24"/>
        </w:rPr>
      </w:pPr>
      <w:r>
        <w:rPr>
          <w:b/>
          <w:color w:val="595959" w:themeColor="text1" w:themeTint="A6"/>
          <w:sz w:val="24"/>
          <w:szCs w:val="24"/>
        </w:rPr>
        <w:t xml:space="preserve"> </w:t>
      </w:r>
    </w:p>
    <w:p w14:paraId="2FB1EA9B" w14:textId="77777777" w:rsidR="00320707" w:rsidRDefault="00344BBE">
      <w:pPr>
        <w:pStyle w:val="CDLebenslauf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1" layoutInCell="1" allowOverlap="1" wp14:anchorId="023ABCD9" wp14:editId="226B83B6">
                <wp:simplePos x="0" y="0"/>
                <wp:positionH relativeFrom="column">
                  <wp:posOffset>-1692275</wp:posOffset>
                </wp:positionH>
                <wp:positionV relativeFrom="page">
                  <wp:posOffset>6213475</wp:posOffset>
                </wp:positionV>
                <wp:extent cx="4287520" cy="3535045"/>
                <wp:effectExtent l="0" t="0" r="0" b="0"/>
                <wp:wrapNone/>
                <wp:docPr id="7" name="Gruppi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7520" cy="3535045"/>
                          <a:chOff x="-707233" y="0"/>
                          <a:chExt cx="4287683" cy="2743200"/>
                        </a:xfrm>
                      </wpg:grpSpPr>
                      <wps:wsp>
                        <wps:cNvPr id="30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-117792" y="304800"/>
                            <a:ext cx="3698240" cy="243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A0577F" w14:textId="1D3F3F0D" w:rsidR="003F0187" w:rsidRPr="00CA5B11" w:rsidRDefault="00FE4302" w:rsidP="00F019EE">
                              <w:pPr>
                                <w:pStyle w:val="DeckblattAdresse"/>
                              </w:pPr>
                              <w:r>
                                <w:t>S</w:t>
                              </w:r>
                              <w:r w:rsidR="003F0187" w:rsidRPr="00CA5B11">
                                <w:t>traße 17</w:t>
                              </w:r>
                            </w:p>
                            <w:p w14:paraId="29497662" w14:textId="711CC9A7" w:rsidR="00640F7E" w:rsidRPr="00CA5B11" w:rsidRDefault="002F5E80" w:rsidP="00F019EE">
                              <w:pPr>
                                <w:pStyle w:val="DeckblattAdresse"/>
                              </w:pPr>
                              <w:r>
                                <w:t>00000</w:t>
                              </w:r>
                              <w:r w:rsidR="00BD0094" w:rsidRPr="00CA5B11">
                                <w:t xml:space="preserve"> </w:t>
                              </w:r>
                              <w:r w:rsidR="00FE4302">
                                <w:t>Stadt</w:t>
                              </w:r>
                            </w:p>
                            <w:p w14:paraId="024F5FE0" w14:textId="77777777" w:rsidR="00640F7E" w:rsidRPr="00CA5B11" w:rsidRDefault="006D15D8" w:rsidP="00F019EE">
                              <w:pPr>
                                <w:pStyle w:val="DeckblattAdresse"/>
                              </w:pPr>
                              <w:r w:rsidRPr="00CA5B11">
                                <w:t>Telefon</w:t>
                              </w:r>
                              <w:r w:rsidR="00BD0094" w:rsidRPr="00CA5B11">
                                <w:t>: 06221 – 10 10 12</w:t>
                              </w:r>
                            </w:p>
                            <w:p w14:paraId="3A1DD8C9" w14:textId="77777777" w:rsidR="00640F7E" w:rsidRPr="00CA5B11" w:rsidRDefault="00902EFC" w:rsidP="00F019EE">
                              <w:pPr>
                                <w:pStyle w:val="DeckblattAdresse"/>
                              </w:pPr>
                              <w:r w:rsidRPr="00CA5B11">
                                <w:t>M</w:t>
                              </w:r>
                              <w:r w:rsidR="00640F7E" w:rsidRPr="00CA5B11">
                                <w:t>obil: 0173 – 9988</w:t>
                              </w:r>
                              <w:r w:rsidR="00BD0094" w:rsidRPr="00CA5B11">
                                <w:t xml:space="preserve"> </w:t>
                              </w:r>
                              <w:r w:rsidR="00640F7E" w:rsidRPr="00CA5B11">
                                <w:t>2121</w:t>
                              </w:r>
                            </w:p>
                            <w:p w14:paraId="26126AA5" w14:textId="46FA8B07" w:rsidR="00640F7E" w:rsidRPr="00CA5B11" w:rsidRDefault="008876D8" w:rsidP="00F019EE">
                              <w:pPr>
                                <w:pStyle w:val="DeckblattAdresse"/>
                              </w:pPr>
                              <w:r w:rsidRPr="00CA5B11">
                                <w:t xml:space="preserve">E-Mail: </w:t>
                              </w:r>
                              <w:r w:rsidR="00FE4302">
                                <w:t>vorname.nachname</w:t>
                              </w:r>
                              <w:r w:rsidR="00640F7E" w:rsidRPr="00CA5B11">
                                <w:t xml:space="preserve">@googlemail.com                                                </w:t>
                              </w:r>
                            </w:p>
                            <w:p w14:paraId="2B91FB55" w14:textId="77777777" w:rsidR="00640F7E" w:rsidRPr="00CA5B11" w:rsidRDefault="00640F7E" w:rsidP="00F019EE">
                              <w:pPr>
                                <w:pStyle w:val="DeckblattAdresse"/>
                              </w:pPr>
                            </w:p>
                            <w:p w14:paraId="1A63B8FC" w14:textId="10C2D545" w:rsidR="00640F7E" w:rsidRPr="00CA5B11" w:rsidRDefault="00E35D2A" w:rsidP="00F019EE">
                              <w:pPr>
                                <w:pStyle w:val="DeckblattAdresse"/>
                              </w:pPr>
                              <w:r w:rsidRPr="00CA5B11">
                                <w:t>Geburtsdatum: 02.10.198</w:t>
                              </w:r>
                              <w:r w:rsidR="00242179">
                                <w:t>7</w:t>
                              </w:r>
                              <w:r w:rsidR="00640F7E" w:rsidRPr="00CA5B11">
                                <w:t xml:space="preserve">                                               </w:t>
                              </w:r>
                            </w:p>
                            <w:p w14:paraId="7EBC4B7F" w14:textId="06036391" w:rsidR="00640F7E" w:rsidRPr="00CA5B11" w:rsidRDefault="008876D8" w:rsidP="00F019EE">
                              <w:pPr>
                                <w:pStyle w:val="DeckblattAdresse"/>
                              </w:pPr>
                              <w:r w:rsidRPr="00CA5B11">
                                <w:t xml:space="preserve">Geburtsort: </w:t>
                              </w:r>
                              <w:r w:rsidR="00FE4302">
                                <w:t>Heimatstadt</w:t>
                              </w:r>
                            </w:p>
                            <w:p w14:paraId="18A950EF" w14:textId="77777777" w:rsidR="00902EFC" w:rsidRPr="00CA5B11" w:rsidRDefault="00902EFC" w:rsidP="00F019EE">
                              <w:pPr>
                                <w:pStyle w:val="DeckblattAdresse"/>
                              </w:pPr>
                            </w:p>
                            <w:p w14:paraId="329295CD" w14:textId="77777777" w:rsidR="00902EFC" w:rsidRPr="00CA5B11" w:rsidRDefault="00902EFC" w:rsidP="00F019EE">
                              <w:pPr>
                                <w:pStyle w:val="DeckblattAdresse"/>
                              </w:pPr>
                            </w:p>
                            <w:p w14:paraId="3C899D0F" w14:textId="1C964BFC" w:rsidR="00902EFC" w:rsidRPr="00CA5B11" w:rsidRDefault="00FE4302" w:rsidP="00F019EE">
                              <w:pPr>
                                <w:pStyle w:val="DeckblattAdresse"/>
                              </w:pPr>
                              <w:r>
                                <w:t>Stadt</w:t>
                              </w:r>
                              <w:r w:rsidR="00E35D2A" w:rsidRPr="00CA5B11">
                                <w:t>, 16.06.</w:t>
                              </w:r>
                              <w:r w:rsidR="002F5E80">
                                <w:t>0000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-707233" y="0"/>
                            <a:ext cx="4287683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538D28" w14:textId="7E0D7CB5" w:rsidR="0031670C" w:rsidRPr="00CA5B11" w:rsidRDefault="00FE4302" w:rsidP="00F019EE">
                              <w:pPr>
                                <w:pStyle w:val="DeckblattName"/>
                                <w:rPr>
                                  <w:bCs/>
                                  <w:caps/>
                                </w:rPr>
                              </w:pPr>
                              <w:r>
                                <w:t>Vorname Nachname</w:t>
                              </w:r>
                            </w:p>
                            <w:p w14:paraId="505B2FF1" w14:textId="77777777" w:rsidR="0031670C" w:rsidRPr="00CA5B11" w:rsidRDefault="0031670C" w:rsidP="00F019EE">
                              <w:pPr>
                                <w:pStyle w:val="DeckblattName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3ABCD9" id="Gruppieren 7" o:spid="_x0000_s1028" style="position:absolute;margin-left:-133.25pt;margin-top:489.25pt;width:337.6pt;height:278.35pt;z-index:251685888;mso-position-vertical-relative:page;mso-width-relative:margin;mso-height-relative:margin" coordorigin="-7072" coordsize="42876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">
                <v:shape id="_x0000_s1029" type="#_x0000_t202" style="position:absolute;left:-1177;top:3048;width:36981;height:24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" filled="f" stroked="f">
                  <v:textbox>
                    <w:txbxContent>
                      <w:p w14:paraId="33A0577F" w14:textId="1D3F3F0D" w:rsidR="003F0187" w:rsidRPr="00CA5B11" w:rsidRDefault="00FE4302" w:rsidP="00F019EE">
                        <w:pPr>
                          <w:pStyle w:val="DeckblattAdresse"/>
                        </w:pPr>
                        <w:r>
                          <w:t>S</w:t>
                        </w:r>
                        <w:r w:rsidR="003F0187" w:rsidRPr="00CA5B11">
                          <w:t>traße 17</w:t>
                        </w:r>
                      </w:p>
                      <w:p w14:paraId="29497662" w14:textId="711CC9A7" w:rsidR="00640F7E" w:rsidRPr="00CA5B11" w:rsidRDefault="002F5E80" w:rsidP="00F019EE">
                        <w:pPr>
                          <w:pStyle w:val="DeckblattAdresse"/>
                        </w:pPr>
                        <w:r>
                          <w:t>00000</w:t>
                        </w:r>
                        <w:r w:rsidR="00BD0094" w:rsidRPr="00CA5B11">
                          <w:t xml:space="preserve"> </w:t>
                        </w:r>
                        <w:r w:rsidR="00FE4302">
                          <w:t>Stadt</w:t>
                        </w:r>
                      </w:p>
                      <w:p w14:paraId="024F5FE0" w14:textId="77777777" w:rsidR="00640F7E" w:rsidRPr="00CA5B11" w:rsidRDefault="006D15D8" w:rsidP="00F019EE">
                        <w:pPr>
                          <w:pStyle w:val="DeckblattAdresse"/>
                        </w:pPr>
                        <w:r w:rsidRPr="00CA5B11">
                          <w:t>Telefon</w:t>
                        </w:r>
                        <w:r w:rsidR="00BD0094" w:rsidRPr="00CA5B11">
                          <w:t>: 06221 – 10 10 12</w:t>
                        </w:r>
                      </w:p>
                      <w:p w14:paraId="3A1DD8C9" w14:textId="77777777" w:rsidR="00640F7E" w:rsidRPr="00CA5B11" w:rsidRDefault="00902EFC" w:rsidP="00F019EE">
                        <w:pPr>
                          <w:pStyle w:val="DeckblattAdresse"/>
                        </w:pPr>
                        <w:r w:rsidRPr="00CA5B11">
                          <w:t>M</w:t>
                        </w:r>
                        <w:r w:rsidR="00640F7E" w:rsidRPr="00CA5B11">
                          <w:t>obil: 0173 – 9988</w:t>
                        </w:r>
                        <w:r w:rsidR="00BD0094" w:rsidRPr="00CA5B11">
                          <w:t xml:space="preserve"> </w:t>
                        </w:r>
                        <w:r w:rsidR="00640F7E" w:rsidRPr="00CA5B11">
                          <w:t>2121</w:t>
                        </w:r>
                      </w:p>
                      <w:p w14:paraId="26126AA5" w14:textId="46FA8B07" w:rsidR="00640F7E" w:rsidRPr="00CA5B11" w:rsidRDefault="008876D8" w:rsidP="00F019EE">
                        <w:pPr>
                          <w:pStyle w:val="DeckblattAdresse"/>
                        </w:pPr>
                        <w:r w:rsidRPr="00CA5B11">
                          <w:t xml:space="preserve">E-Mail: </w:t>
                        </w:r>
                        <w:r w:rsidR="00FE4302">
                          <w:t>vorname.nachname</w:t>
                        </w:r>
                        <w:r w:rsidR="00640F7E" w:rsidRPr="00CA5B11">
                          <w:t xml:space="preserve">@googlemail.com                                                </w:t>
                        </w:r>
                      </w:p>
                      <w:p w14:paraId="2B91FB55" w14:textId="77777777" w:rsidR="00640F7E" w:rsidRPr="00CA5B11" w:rsidRDefault="00640F7E" w:rsidP="00F019EE">
                        <w:pPr>
                          <w:pStyle w:val="DeckblattAdresse"/>
                        </w:pPr>
                      </w:p>
                      <w:p w14:paraId="1A63B8FC" w14:textId="10C2D545" w:rsidR="00640F7E" w:rsidRPr="00CA5B11" w:rsidRDefault="00E35D2A" w:rsidP="00F019EE">
                        <w:pPr>
                          <w:pStyle w:val="DeckblattAdresse"/>
                        </w:pPr>
                        <w:r w:rsidRPr="00CA5B11">
                          <w:t>Geburtsdatum: 02.10.198</w:t>
                        </w:r>
                        <w:r w:rsidR="00242179">
                          <w:t>7</w:t>
                        </w:r>
                        <w:r w:rsidR="00640F7E" w:rsidRPr="00CA5B11">
                          <w:t xml:space="preserve">                                               </w:t>
                        </w:r>
                      </w:p>
                      <w:p w14:paraId="7EBC4B7F" w14:textId="06036391" w:rsidR="00640F7E" w:rsidRPr="00CA5B11" w:rsidRDefault="008876D8" w:rsidP="00F019EE">
                        <w:pPr>
                          <w:pStyle w:val="DeckblattAdresse"/>
                        </w:pPr>
                        <w:r w:rsidRPr="00CA5B11">
                          <w:t xml:space="preserve">Geburtsort: </w:t>
                        </w:r>
                        <w:r w:rsidR="00FE4302">
                          <w:t>Heimatstadt</w:t>
                        </w:r>
                      </w:p>
                      <w:p w14:paraId="18A950EF" w14:textId="77777777" w:rsidR="00902EFC" w:rsidRPr="00CA5B11" w:rsidRDefault="00902EFC" w:rsidP="00F019EE">
                        <w:pPr>
                          <w:pStyle w:val="DeckblattAdresse"/>
                        </w:pPr>
                      </w:p>
                      <w:p w14:paraId="329295CD" w14:textId="77777777" w:rsidR="00902EFC" w:rsidRPr="00CA5B11" w:rsidRDefault="00902EFC" w:rsidP="00F019EE">
                        <w:pPr>
                          <w:pStyle w:val="DeckblattAdresse"/>
                        </w:pPr>
                      </w:p>
                      <w:p w14:paraId="3C899D0F" w14:textId="1C964BFC" w:rsidR="00902EFC" w:rsidRPr="00CA5B11" w:rsidRDefault="00FE4302" w:rsidP="00F019EE">
                        <w:pPr>
                          <w:pStyle w:val="DeckblattAdresse"/>
                        </w:pPr>
                        <w:r>
                          <w:t>Stadt</w:t>
                        </w:r>
                        <w:r w:rsidR="00E35D2A" w:rsidRPr="00CA5B11">
                          <w:t>, 16.06.</w:t>
                        </w:r>
                        <w:r w:rsidR="002F5E80">
                          <w:t>0000</w:t>
                        </w:r>
                      </w:p>
                    </w:txbxContent>
                  </v:textbox>
                </v:shape>
                <v:shape id="_x0000_s1030" type="#_x0000_t202" style="position:absolute;left:-7072;width:42876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" stroked="f">
                  <v:textbox>
                    <w:txbxContent>
                      <w:p w14:paraId="70538D28" w14:textId="7E0D7CB5" w:rsidR="0031670C" w:rsidRPr="00CA5B11" w:rsidRDefault="00FE4302" w:rsidP="00F019EE">
                        <w:pPr>
                          <w:pStyle w:val="DeckblattName"/>
                          <w:rPr>
                            <w:bCs/>
                            <w:caps/>
                          </w:rPr>
                        </w:pPr>
                        <w:r>
                          <w:t>Vorname Nachname</w:t>
                        </w:r>
                      </w:p>
                      <w:p w14:paraId="505B2FF1" w14:textId="77777777" w:rsidR="0031670C" w:rsidRPr="00CA5B11" w:rsidRDefault="0031670C" w:rsidP="00F019EE">
                        <w:pPr>
                          <w:pStyle w:val="DeckblattName"/>
                        </w:pPr>
                      </w:p>
                    </w:txbxContent>
                  </v:textbox>
                </v:shape>
                <w10:wrap anchory="page"/>
                <w10:anchorlock/>
              </v:group>
            </w:pict>
          </mc:Fallback>
        </mc:AlternateContent>
      </w:r>
      <w:r w:rsidR="00D36967">
        <w:br/>
      </w:r>
      <w:r w:rsidR="00D36967">
        <w:br/>
      </w:r>
    </w:p>
    <w:p w14:paraId="57821938" w14:textId="77777777" w:rsidR="001804E4" w:rsidRDefault="001804E4">
      <w:pPr>
        <w:pStyle w:val="CDLebenslaufText"/>
      </w:pPr>
    </w:p>
    <w:p w14:paraId="350E5C2D" w14:textId="77777777" w:rsidR="00D36967" w:rsidRDefault="00D36967">
      <w:pPr>
        <w:pStyle w:val="CDLebenslaufText"/>
      </w:pPr>
    </w:p>
    <w:p w14:paraId="02F2F43B" w14:textId="77777777" w:rsidR="008534A5" w:rsidRDefault="008534A5" w:rsidP="00DE79AF">
      <w:pPr>
        <w:pStyle w:val="CDLebenslaufText"/>
        <w:rPr>
          <w:b/>
        </w:rPr>
      </w:pPr>
    </w:p>
    <w:p w14:paraId="3D9032A8" w14:textId="77777777" w:rsidR="00827579" w:rsidRDefault="00827579" w:rsidP="00DE79AF">
      <w:pPr>
        <w:pStyle w:val="CDLebenslaufText"/>
        <w:rPr>
          <w:b/>
        </w:rPr>
      </w:pPr>
    </w:p>
    <w:p w14:paraId="5FF42BDA" w14:textId="77777777" w:rsidR="00C217AA" w:rsidRDefault="00DE79AF" w:rsidP="00DE79AF">
      <w:pPr>
        <w:pStyle w:val="CDLebenslaufText"/>
        <w:rPr>
          <w:b/>
        </w:rPr>
      </w:pPr>
      <w:r>
        <w:rPr>
          <w:b/>
        </w:rPr>
        <w:t xml:space="preserve">                                     </w:t>
      </w:r>
    </w:p>
    <w:p w14:paraId="35432C5A" w14:textId="77777777" w:rsidR="00A87E2F" w:rsidRDefault="00A87E2F" w:rsidP="00DE79AF">
      <w:pPr>
        <w:pStyle w:val="CDLebenslaufText"/>
        <w:rPr>
          <w:b/>
        </w:rPr>
      </w:pPr>
    </w:p>
    <w:p w14:paraId="6D095095" w14:textId="77777777" w:rsidR="00A87E2F" w:rsidRDefault="00A87E2F" w:rsidP="00DE79AF">
      <w:pPr>
        <w:pStyle w:val="CDLebenslaufText"/>
        <w:rPr>
          <w:b/>
        </w:rPr>
      </w:pPr>
    </w:p>
    <w:p w14:paraId="196566CE" w14:textId="77777777" w:rsidR="00D83B00" w:rsidRDefault="00D83B00" w:rsidP="00AD2ED5">
      <w:pPr>
        <w:pStyle w:val="CDLebenslaufText"/>
        <w:tabs>
          <w:tab w:val="left" w:pos="284"/>
        </w:tabs>
      </w:pPr>
    </w:p>
    <w:p w14:paraId="6225BE48" w14:textId="77777777" w:rsidR="00DB3DC3" w:rsidRDefault="00DB3DC3" w:rsidP="00AD2ED5">
      <w:pPr>
        <w:pStyle w:val="CDLebenslaufText"/>
        <w:tabs>
          <w:tab w:val="left" w:pos="284"/>
        </w:tabs>
      </w:pPr>
    </w:p>
    <w:p w14:paraId="5D01BB01" w14:textId="77777777" w:rsidR="00DB3DC3" w:rsidRDefault="00DB3DC3" w:rsidP="00AD2ED5">
      <w:pPr>
        <w:pStyle w:val="CDLebenslaufText"/>
        <w:tabs>
          <w:tab w:val="left" w:pos="28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1A89D69" wp14:editId="0CAB89C8">
                <wp:simplePos x="0" y="0"/>
                <wp:positionH relativeFrom="column">
                  <wp:posOffset>3856355</wp:posOffset>
                </wp:positionH>
                <wp:positionV relativeFrom="paragraph">
                  <wp:posOffset>1887220</wp:posOffset>
                </wp:positionV>
                <wp:extent cx="2374265" cy="394335"/>
                <wp:effectExtent l="0" t="0" r="0" b="571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94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4F6BA" w14:textId="77777777" w:rsidR="00DB3DC3" w:rsidRDefault="00DB3DC3" w:rsidP="00DB3DC3">
                            <w:pPr>
                              <w:tabs>
                                <w:tab w:val="left" w:pos="709"/>
                                <w:tab w:val="left" w:pos="851"/>
                              </w:tabs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89D69" id="_x0000_s1031" type="#_x0000_t202" style="position:absolute;margin-left:303.65pt;margin-top:148.6pt;width:186.95pt;height:31.05pt;z-index:2516981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" filled="f" stroked="f">
                <v:textbox>
                  <w:txbxContent>
                    <w:p w14:paraId="3A44F6BA" w14:textId="77777777" w:rsidR="00DB3DC3" w:rsidRDefault="00DB3DC3" w:rsidP="00DB3DC3">
                      <w:pPr>
                        <w:tabs>
                          <w:tab w:val="left" w:pos="709"/>
                          <w:tab w:val="left" w:pos="851"/>
                        </w:tabs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B3DC3" w:rsidSect="00686437">
      <w:headerReference w:type="default" r:id="rId9"/>
      <w:pgSz w:w="11907" w:h="16840"/>
      <w:pgMar w:top="1021" w:right="141" w:bottom="102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68F44" w14:textId="77777777" w:rsidR="009C32C7" w:rsidRDefault="009C32C7">
      <w:r>
        <w:separator/>
      </w:r>
    </w:p>
  </w:endnote>
  <w:endnote w:type="continuationSeparator" w:id="0">
    <w:p w14:paraId="56950423" w14:textId="77777777" w:rsidR="009C32C7" w:rsidRDefault="009C3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02DE8" w14:textId="77777777" w:rsidR="009C32C7" w:rsidRDefault="009C32C7">
      <w:r>
        <w:separator/>
      </w:r>
    </w:p>
  </w:footnote>
  <w:footnote w:type="continuationSeparator" w:id="0">
    <w:p w14:paraId="5107EB69" w14:textId="77777777" w:rsidR="009C32C7" w:rsidRDefault="009C3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98B2E" w14:textId="77777777" w:rsidR="00110A9A" w:rsidRDefault="00686437" w:rsidP="00B57565">
    <w:pPr>
      <w:pStyle w:val="CDLebenslaufStandard"/>
      <w:rPr>
        <w:b/>
        <w:color w:val="595959"/>
        <w:sz w:val="24"/>
        <w:szCs w:val="24"/>
      </w:rPr>
    </w:pPr>
    <w:r>
      <w:rPr>
        <w:b/>
        <w:color w:val="595959"/>
        <w:sz w:val="24"/>
        <w:szCs w:val="24"/>
      </w:rPr>
      <w:t xml:space="preserve">                                </w:t>
    </w:r>
  </w:p>
  <w:p w14:paraId="2ACD4F76" w14:textId="77777777" w:rsidR="00110A9A" w:rsidRDefault="00110A9A" w:rsidP="00B57565">
    <w:pPr>
      <w:pStyle w:val="CDLebenslaufStandard"/>
      <w:rPr>
        <w:b/>
        <w:color w:val="595959"/>
        <w:sz w:val="24"/>
        <w:szCs w:val="24"/>
      </w:rPr>
    </w:pPr>
  </w:p>
  <w:p w14:paraId="216E1CFD" w14:textId="77777777" w:rsidR="00640F7E" w:rsidRPr="00AD4E2B" w:rsidRDefault="00640F7E" w:rsidP="00686437">
    <w:pPr>
      <w:pStyle w:val="CDLebenslaufStandard"/>
      <w:ind w:right="-710"/>
      <w:rPr>
        <w:color w:val="595959"/>
        <w:sz w:val="24"/>
        <w:szCs w:val="24"/>
      </w:rPr>
    </w:pPr>
  </w:p>
  <w:p w14:paraId="185AD574" w14:textId="77777777" w:rsidR="00640F7E" w:rsidRDefault="00640F7E" w:rsidP="00B57565">
    <w:pPr>
      <w:pStyle w:val="CDLebenslaufStandard"/>
    </w:pPr>
  </w:p>
  <w:p w14:paraId="6FBB77D0" w14:textId="77777777" w:rsidR="00640F7E" w:rsidRDefault="00640F7E">
    <w:pPr>
      <w:pStyle w:val="Kopfzeile"/>
    </w:pPr>
  </w:p>
  <w:p w14:paraId="05F05B01" w14:textId="77777777" w:rsidR="00640F7E" w:rsidRDefault="00640F7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AA73AE"/>
    <w:multiLevelType w:val="hybridMultilevel"/>
    <w:tmpl w:val="B03A41BE"/>
    <w:lvl w:ilvl="0" w:tplc="38487F28">
      <w:start w:val="5"/>
      <w:numFmt w:val="bullet"/>
      <w:lvlText w:val="-"/>
      <w:lvlJc w:val="left"/>
      <w:pPr>
        <w:ind w:left="3165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010E"/>
    <w:rsid w:val="00041AB5"/>
    <w:rsid w:val="000829E4"/>
    <w:rsid w:val="00093BEF"/>
    <w:rsid w:val="000B1407"/>
    <w:rsid w:val="000B3BC7"/>
    <w:rsid w:val="001103C8"/>
    <w:rsid w:val="00110A9A"/>
    <w:rsid w:val="0016250B"/>
    <w:rsid w:val="001743A0"/>
    <w:rsid w:val="001804E4"/>
    <w:rsid w:val="001827D0"/>
    <w:rsid w:val="0019488C"/>
    <w:rsid w:val="001A183C"/>
    <w:rsid w:val="001A75FC"/>
    <w:rsid w:val="001B1724"/>
    <w:rsid w:val="001E0691"/>
    <w:rsid w:val="00205AA0"/>
    <w:rsid w:val="00224995"/>
    <w:rsid w:val="00224DF9"/>
    <w:rsid w:val="00226015"/>
    <w:rsid w:val="00227E61"/>
    <w:rsid w:val="00242179"/>
    <w:rsid w:val="00252DDE"/>
    <w:rsid w:val="00255AE2"/>
    <w:rsid w:val="002764DC"/>
    <w:rsid w:val="0029172D"/>
    <w:rsid w:val="002B79B5"/>
    <w:rsid w:val="002C0CD9"/>
    <w:rsid w:val="002F5E80"/>
    <w:rsid w:val="00312950"/>
    <w:rsid w:val="0031670C"/>
    <w:rsid w:val="00320707"/>
    <w:rsid w:val="0032492C"/>
    <w:rsid w:val="003336B8"/>
    <w:rsid w:val="003361C4"/>
    <w:rsid w:val="00343792"/>
    <w:rsid w:val="00344BBE"/>
    <w:rsid w:val="00363F7E"/>
    <w:rsid w:val="00367A7D"/>
    <w:rsid w:val="00370BC0"/>
    <w:rsid w:val="00385DCD"/>
    <w:rsid w:val="00397EF5"/>
    <w:rsid w:val="003A346D"/>
    <w:rsid w:val="003C29B1"/>
    <w:rsid w:val="003F0187"/>
    <w:rsid w:val="00411AE9"/>
    <w:rsid w:val="00411D5B"/>
    <w:rsid w:val="00417B3F"/>
    <w:rsid w:val="00461C64"/>
    <w:rsid w:val="004652B1"/>
    <w:rsid w:val="00470E5F"/>
    <w:rsid w:val="004C54BE"/>
    <w:rsid w:val="004D0FB5"/>
    <w:rsid w:val="004D11BF"/>
    <w:rsid w:val="004D2C87"/>
    <w:rsid w:val="004D3BAC"/>
    <w:rsid w:val="004E0883"/>
    <w:rsid w:val="004E7087"/>
    <w:rsid w:val="004F04B1"/>
    <w:rsid w:val="004F1E54"/>
    <w:rsid w:val="00500504"/>
    <w:rsid w:val="00520DBA"/>
    <w:rsid w:val="005A4A68"/>
    <w:rsid w:val="005B21DE"/>
    <w:rsid w:val="005C1664"/>
    <w:rsid w:val="005C59D8"/>
    <w:rsid w:val="005D5D37"/>
    <w:rsid w:val="005E715D"/>
    <w:rsid w:val="005E7402"/>
    <w:rsid w:val="005F12AC"/>
    <w:rsid w:val="005F62B8"/>
    <w:rsid w:val="006077A5"/>
    <w:rsid w:val="00640F7E"/>
    <w:rsid w:val="00652C35"/>
    <w:rsid w:val="00655F03"/>
    <w:rsid w:val="00660881"/>
    <w:rsid w:val="00686437"/>
    <w:rsid w:val="006A1DF6"/>
    <w:rsid w:val="006D15D8"/>
    <w:rsid w:val="006E56ED"/>
    <w:rsid w:val="006F3AA5"/>
    <w:rsid w:val="00706347"/>
    <w:rsid w:val="00712C49"/>
    <w:rsid w:val="00712DC0"/>
    <w:rsid w:val="00735F89"/>
    <w:rsid w:val="007371DD"/>
    <w:rsid w:val="00755FF6"/>
    <w:rsid w:val="007A08A8"/>
    <w:rsid w:val="007A13BB"/>
    <w:rsid w:val="007A5BB0"/>
    <w:rsid w:val="007B052D"/>
    <w:rsid w:val="007B490A"/>
    <w:rsid w:val="007D6CF4"/>
    <w:rsid w:val="007E063F"/>
    <w:rsid w:val="00806A5C"/>
    <w:rsid w:val="0082010E"/>
    <w:rsid w:val="00827579"/>
    <w:rsid w:val="00843DFB"/>
    <w:rsid w:val="00844C8C"/>
    <w:rsid w:val="00852996"/>
    <w:rsid w:val="008534A5"/>
    <w:rsid w:val="008861DB"/>
    <w:rsid w:val="008876D8"/>
    <w:rsid w:val="008A6068"/>
    <w:rsid w:val="008C7D73"/>
    <w:rsid w:val="008F1388"/>
    <w:rsid w:val="00902EFC"/>
    <w:rsid w:val="0090720B"/>
    <w:rsid w:val="009107BC"/>
    <w:rsid w:val="00995625"/>
    <w:rsid w:val="009957A2"/>
    <w:rsid w:val="009B663A"/>
    <w:rsid w:val="009C32C7"/>
    <w:rsid w:val="009F0ED9"/>
    <w:rsid w:val="00A03EB6"/>
    <w:rsid w:val="00A47032"/>
    <w:rsid w:val="00A52133"/>
    <w:rsid w:val="00A617EF"/>
    <w:rsid w:val="00A67B17"/>
    <w:rsid w:val="00A81195"/>
    <w:rsid w:val="00A82011"/>
    <w:rsid w:val="00A87E2F"/>
    <w:rsid w:val="00AB717C"/>
    <w:rsid w:val="00AD2ED5"/>
    <w:rsid w:val="00AD4E2B"/>
    <w:rsid w:val="00AF01C1"/>
    <w:rsid w:val="00AF106F"/>
    <w:rsid w:val="00AF15C2"/>
    <w:rsid w:val="00AF3A9A"/>
    <w:rsid w:val="00B11E33"/>
    <w:rsid w:val="00B41FBE"/>
    <w:rsid w:val="00B55E32"/>
    <w:rsid w:val="00B57565"/>
    <w:rsid w:val="00B64979"/>
    <w:rsid w:val="00B83D9E"/>
    <w:rsid w:val="00B95094"/>
    <w:rsid w:val="00BB399F"/>
    <w:rsid w:val="00BD0094"/>
    <w:rsid w:val="00BE32EB"/>
    <w:rsid w:val="00C03D61"/>
    <w:rsid w:val="00C157BC"/>
    <w:rsid w:val="00C217AA"/>
    <w:rsid w:val="00C22615"/>
    <w:rsid w:val="00C31E0E"/>
    <w:rsid w:val="00C54BAB"/>
    <w:rsid w:val="00C567DC"/>
    <w:rsid w:val="00C925F6"/>
    <w:rsid w:val="00C9751E"/>
    <w:rsid w:val="00CA5B11"/>
    <w:rsid w:val="00CA749D"/>
    <w:rsid w:val="00CB3B81"/>
    <w:rsid w:val="00CB597A"/>
    <w:rsid w:val="00CB65A4"/>
    <w:rsid w:val="00CD01BF"/>
    <w:rsid w:val="00CD0BA3"/>
    <w:rsid w:val="00CD3E93"/>
    <w:rsid w:val="00CE4638"/>
    <w:rsid w:val="00D1392F"/>
    <w:rsid w:val="00D14B6C"/>
    <w:rsid w:val="00D25ACC"/>
    <w:rsid w:val="00D36967"/>
    <w:rsid w:val="00D52D8B"/>
    <w:rsid w:val="00D626B8"/>
    <w:rsid w:val="00D70697"/>
    <w:rsid w:val="00D83B00"/>
    <w:rsid w:val="00DB0015"/>
    <w:rsid w:val="00DB3DC3"/>
    <w:rsid w:val="00DD2C3C"/>
    <w:rsid w:val="00DD3BA1"/>
    <w:rsid w:val="00DE79AF"/>
    <w:rsid w:val="00DF6A29"/>
    <w:rsid w:val="00E1171C"/>
    <w:rsid w:val="00E204E4"/>
    <w:rsid w:val="00E27BE9"/>
    <w:rsid w:val="00E35D2A"/>
    <w:rsid w:val="00E952D9"/>
    <w:rsid w:val="00E96903"/>
    <w:rsid w:val="00EA5678"/>
    <w:rsid w:val="00ED1827"/>
    <w:rsid w:val="00EE2969"/>
    <w:rsid w:val="00F019EE"/>
    <w:rsid w:val="00F03168"/>
    <w:rsid w:val="00F2526E"/>
    <w:rsid w:val="00F948FC"/>
    <w:rsid w:val="00FA4468"/>
    <w:rsid w:val="00FE05A2"/>
    <w:rsid w:val="00FE1A8E"/>
    <w:rsid w:val="00FE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A88374"/>
  <w14:defaultImageDpi w14:val="96"/>
  <w15:docId w15:val="{42EA6FAB-A2EF-4888-8193-C80A8D2B3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hAnsi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Pr>
      <w:rFonts w:ascii="Times New Roman" w:hAnsi="Times New Roman" w:cs="Times New Roman"/>
      <w:sz w:val="20"/>
      <w:szCs w:val="20"/>
    </w:rPr>
  </w:style>
  <w:style w:type="paragraph" w:customStyle="1" w:styleId="CDLebenslaufberschrift">
    <w:name w:val="CD_Lebenslauf_Überschrift"/>
    <w:basedOn w:val="Standard"/>
    <w:uiPriority w:val="99"/>
    <w:pPr>
      <w:spacing w:after="120"/>
    </w:pPr>
    <w:rPr>
      <w:rFonts w:ascii="Arial" w:hAnsi="Arial" w:cs="Arial"/>
      <w:b/>
      <w:bCs/>
      <w:caps/>
      <w:sz w:val="26"/>
      <w:szCs w:val="26"/>
      <w:lang w:val="it-IT"/>
    </w:rPr>
  </w:style>
  <w:style w:type="paragraph" w:customStyle="1" w:styleId="CDLebenslaufText">
    <w:name w:val="CD_Lebenslauf_Text"/>
    <w:basedOn w:val="Standard"/>
    <w:link w:val="CDLebenslaufTextZchn"/>
    <w:uiPriority w:val="99"/>
    <w:pPr>
      <w:spacing w:after="80"/>
    </w:pPr>
    <w:rPr>
      <w:rFonts w:ascii="Arial" w:hAnsi="Arial" w:cs="Arial"/>
    </w:rPr>
  </w:style>
  <w:style w:type="paragraph" w:customStyle="1" w:styleId="CDLebenslaufStandard">
    <w:name w:val="CD_Lebenslauf_Standard"/>
    <w:basedOn w:val="CDLebenslaufText"/>
    <w:link w:val="CDLebenslaufStandardZchn"/>
    <w:uiPriority w:val="99"/>
    <w:pPr>
      <w:spacing w:after="0"/>
    </w:pPr>
  </w:style>
  <w:style w:type="paragraph" w:customStyle="1" w:styleId="CDLebenslaufberschrift2">
    <w:name w:val="CD_Lebenslauf_Überschrift2"/>
    <w:basedOn w:val="Standard"/>
    <w:uiPriority w:val="99"/>
    <w:rPr>
      <w:rFonts w:ascii="Arial" w:hAnsi="Arial" w:cs="Arial"/>
      <w:b/>
      <w:bCs/>
      <w:caps/>
    </w:rPr>
  </w:style>
  <w:style w:type="character" w:customStyle="1" w:styleId="CDLebenslaufberschrift2Char">
    <w:name w:val="CD_Lebenslauf_Überschrift2 Char"/>
    <w:basedOn w:val="Absatz-Standardschriftart"/>
    <w:uiPriority w:val="99"/>
    <w:rPr>
      <w:rFonts w:ascii="Arial" w:hAnsi="Arial" w:cs="Arial"/>
      <w:b/>
      <w:bCs/>
      <w:caps/>
      <w:lang w:val="de-DE" w:eastAsia="de-DE"/>
    </w:rPr>
  </w:style>
  <w:style w:type="paragraph" w:styleId="Zitat">
    <w:name w:val="Quote"/>
    <w:basedOn w:val="Standard"/>
    <w:next w:val="Standard"/>
    <w:link w:val="ZitatZchn"/>
    <w:uiPriority w:val="29"/>
    <w:qFormat/>
    <w:rsid w:val="00E27BE9"/>
    <w:rPr>
      <w:i/>
      <w:iCs/>
      <w:color w:val="000000"/>
    </w:rPr>
  </w:style>
  <w:style w:type="character" w:customStyle="1" w:styleId="ZitatZchn">
    <w:name w:val="Zitat Zchn"/>
    <w:basedOn w:val="Absatz-Standardschriftart"/>
    <w:link w:val="Zitat"/>
    <w:uiPriority w:val="29"/>
    <w:locked/>
    <w:rsid w:val="00E27BE9"/>
    <w:rPr>
      <w:rFonts w:ascii="Times New Roman" w:hAnsi="Times New Roman" w:cs="Times New Roman"/>
      <w:i/>
      <w:iCs/>
      <w:color w:val="000000"/>
      <w:sz w:val="20"/>
      <w:szCs w:val="20"/>
    </w:rPr>
  </w:style>
  <w:style w:type="paragraph" w:styleId="KeinLeerraum">
    <w:name w:val="No Spacing"/>
    <w:uiPriority w:val="1"/>
    <w:qFormat/>
    <w:rsid w:val="00E27BE9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</w:rPr>
  </w:style>
  <w:style w:type="character" w:styleId="Hyperlink">
    <w:name w:val="Hyperlink"/>
    <w:basedOn w:val="Absatz-Standardschriftart"/>
    <w:uiPriority w:val="99"/>
    <w:unhideWhenUsed/>
    <w:rsid w:val="005B21DE"/>
    <w:rPr>
      <w:rFonts w:cs="Times New Roman"/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B575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B57565"/>
    <w:rPr>
      <w:rFonts w:ascii="Times New Roman" w:hAnsi="Times New Roman" w:cs="Times New Roman"/>
    </w:rPr>
  </w:style>
  <w:style w:type="character" w:styleId="Platzhaltertext">
    <w:name w:val="Placeholder Text"/>
    <w:basedOn w:val="Absatz-Standardschriftart"/>
    <w:uiPriority w:val="99"/>
    <w:semiHidden/>
    <w:rsid w:val="00F03168"/>
    <w:rPr>
      <w:color w:val="808080"/>
    </w:rPr>
  </w:style>
  <w:style w:type="table" w:styleId="Tabellenraster">
    <w:name w:val="Table Grid"/>
    <w:basedOn w:val="NormaleTabelle"/>
    <w:uiPriority w:val="59"/>
    <w:rsid w:val="005F1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neu">
    <w:name w:val="Formatvorlageneu"/>
    <w:basedOn w:val="KeinLeerraum"/>
    <w:qFormat/>
    <w:rsid w:val="00A47032"/>
    <w:pPr>
      <w:keepNext/>
    </w:pPr>
    <w:rPr>
      <w:rFonts w:ascii="Century Gothic" w:hAnsi="Century Gothic" w:cs="Arial"/>
    </w:rPr>
  </w:style>
  <w:style w:type="paragraph" w:customStyle="1" w:styleId="Formatvorlageneu2">
    <w:name w:val="Formatvorlageneu2"/>
    <w:basedOn w:val="KeinLeerraum"/>
    <w:qFormat/>
    <w:rsid w:val="00A47032"/>
    <w:rPr>
      <w:rFonts w:ascii="Century Gothic" w:hAnsi="Century Gothic"/>
      <w:b/>
    </w:rPr>
  </w:style>
  <w:style w:type="paragraph" w:customStyle="1" w:styleId="DeckblattBeruf">
    <w:name w:val="Deckblatt Beruf"/>
    <w:basedOn w:val="Standard"/>
    <w:link w:val="DeckblattBerufZchn"/>
    <w:qFormat/>
    <w:rsid w:val="00041AB5"/>
    <w:pPr>
      <w:tabs>
        <w:tab w:val="left" w:pos="3828"/>
      </w:tabs>
    </w:pPr>
    <w:rPr>
      <w:rFonts w:ascii="Century Gothic" w:hAnsi="Century Gothic" w:cs="Arial"/>
      <w:color w:val="0D0D0D" w:themeColor="text1" w:themeTint="F2"/>
      <w:sz w:val="36"/>
      <w:szCs w:val="36"/>
    </w:rPr>
  </w:style>
  <w:style w:type="paragraph" w:customStyle="1" w:styleId="DeckblattName">
    <w:name w:val="Deckblatt Name"/>
    <w:basedOn w:val="CDLebenslaufStandard"/>
    <w:link w:val="DeckblattNameZchn"/>
    <w:qFormat/>
    <w:rsid w:val="00041AB5"/>
    <w:pPr>
      <w:jc w:val="right"/>
    </w:pPr>
    <w:rPr>
      <w:rFonts w:ascii="Century Gothic" w:hAnsi="Century Gothic"/>
      <w:b/>
      <w:color w:val="0D0D0D" w:themeColor="text1" w:themeTint="F2"/>
      <w:sz w:val="24"/>
      <w:szCs w:val="24"/>
    </w:rPr>
  </w:style>
  <w:style w:type="character" w:customStyle="1" w:styleId="DeckblattBerufZchn">
    <w:name w:val="Deckblatt Beruf Zchn"/>
    <w:basedOn w:val="Absatz-Standardschriftart"/>
    <w:link w:val="DeckblattBeruf"/>
    <w:rsid w:val="00041AB5"/>
    <w:rPr>
      <w:rFonts w:ascii="Century Gothic" w:hAnsi="Century Gothic" w:cs="Arial"/>
      <w:color w:val="0D0D0D" w:themeColor="text1" w:themeTint="F2"/>
      <w:sz w:val="36"/>
      <w:szCs w:val="36"/>
    </w:rPr>
  </w:style>
  <w:style w:type="paragraph" w:customStyle="1" w:styleId="DeckblattAdresse">
    <w:name w:val="Deckblatt Adresse"/>
    <w:basedOn w:val="Standard"/>
    <w:link w:val="DeckblattAdresseZchn"/>
    <w:qFormat/>
    <w:rsid w:val="00041AB5"/>
    <w:pPr>
      <w:spacing w:line="360" w:lineRule="auto"/>
      <w:contextualSpacing/>
      <w:jc w:val="right"/>
    </w:pPr>
    <w:rPr>
      <w:rFonts w:ascii="Century Gothic" w:hAnsi="Century Gothic" w:cs="Arial"/>
      <w:color w:val="0D0D0D" w:themeColor="text1" w:themeTint="F2"/>
    </w:rPr>
  </w:style>
  <w:style w:type="character" w:customStyle="1" w:styleId="CDLebenslaufTextZchn">
    <w:name w:val="CD_Lebenslauf_Text Zchn"/>
    <w:basedOn w:val="Absatz-Standardschriftart"/>
    <w:link w:val="CDLebenslaufText"/>
    <w:uiPriority w:val="99"/>
    <w:rsid w:val="00F019EE"/>
    <w:rPr>
      <w:rFonts w:ascii="Arial" w:hAnsi="Arial" w:cs="Arial"/>
    </w:rPr>
  </w:style>
  <w:style w:type="character" w:customStyle="1" w:styleId="CDLebenslaufStandardZchn">
    <w:name w:val="CD_Lebenslauf_Standard Zchn"/>
    <w:basedOn w:val="CDLebenslaufTextZchn"/>
    <w:link w:val="CDLebenslaufStandard"/>
    <w:uiPriority w:val="99"/>
    <w:rsid w:val="00F019EE"/>
    <w:rPr>
      <w:rFonts w:ascii="Arial" w:hAnsi="Arial" w:cs="Arial"/>
    </w:rPr>
  </w:style>
  <w:style w:type="character" w:customStyle="1" w:styleId="DeckblattNameZchn">
    <w:name w:val="Deckblatt Name Zchn"/>
    <w:basedOn w:val="CDLebenslaufStandardZchn"/>
    <w:link w:val="DeckblattName"/>
    <w:rsid w:val="00041AB5"/>
    <w:rPr>
      <w:rFonts w:ascii="Century Gothic" w:hAnsi="Century Gothic" w:cs="Arial"/>
      <w:b/>
      <w:color w:val="0D0D0D" w:themeColor="text1" w:themeTint="F2"/>
      <w:sz w:val="24"/>
      <w:szCs w:val="24"/>
    </w:rPr>
  </w:style>
  <w:style w:type="character" w:customStyle="1" w:styleId="DeckblattAdresseZchn">
    <w:name w:val="Deckblatt Adresse Zchn"/>
    <w:basedOn w:val="Absatz-Standardschriftart"/>
    <w:link w:val="DeckblattAdresse"/>
    <w:rsid w:val="00041AB5"/>
    <w:rPr>
      <w:rFonts w:ascii="Century Gothic" w:hAnsi="Century Gothic" w:cs="Arial"/>
      <w:color w:val="0D0D0D" w:themeColor="text1" w:themeTint="F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9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ovar\Desktop\Vorlagen%202017\Heidelberg\doc_word\bordeaux\heidelberg_deckblatt_bordeaux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3768E-2462-45A3-BAB3-4539B8CF2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heidelberg_deckblatt_bordeaux</Template>
  <TotalTime>0</TotalTime>
  <Pages>1</Pages>
  <Words>66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TABELLARISCHER  LEBENSLAUF Stefanie</vt:lpstr>
    </vt:vector>
  </TitlesOfParts>
  <Company>Vohrer &amp; Vohrer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TABELLARISCHER  LEBENSLAUF Stefanie</dc:title>
  <dc:creator>Sabine Ratermann pav</dc:creator>
  <cp:lastModifiedBy>p@v :</cp:lastModifiedBy>
  <cp:revision>10</cp:revision>
  <cp:lastPrinted>2014-02-25T14:02:00Z</cp:lastPrinted>
  <dcterms:created xsi:type="dcterms:W3CDTF">2018-06-11T09:52:00Z</dcterms:created>
  <dcterms:modified xsi:type="dcterms:W3CDTF">2020-05-29T08:56:00Z</dcterms:modified>
</cp:coreProperties>
</file>