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6FA5" w14:textId="77777777" w:rsidR="004772DD" w:rsidRDefault="00075BF0" w:rsidP="00D263EB">
      <w:pPr>
        <w:contextualSpacing/>
        <w:jc w:val="right"/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1E28A" wp14:editId="257CBFB8">
                <wp:simplePos x="0" y="0"/>
                <wp:positionH relativeFrom="column">
                  <wp:posOffset>3795395</wp:posOffset>
                </wp:positionH>
                <wp:positionV relativeFrom="paragraph">
                  <wp:posOffset>-43815</wp:posOffset>
                </wp:positionV>
                <wp:extent cx="2733675" cy="18573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A4DF6" w14:textId="77777777" w:rsidR="004772DD" w:rsidRDefault="00970A23" w:rsidP="005F4CCB">
                            <w:pPr>
                              <w:pStyle w:val="AnschreibenAnschrift"/>
                            </w:pPr>
                            <w:r>
                              <w:t>Franz Beckenhauer</w:t>
                            </w:r>
                            <w:r w:rsidR="00FD331B">
                              <w:br/>
                            </w:r>
                            <w:r>
                              <w:t>Pappelallee78</w:t>
                            </w:r>
                            <w:r w:rsidR="00FD331B">
                              <w:br/>
                            </w:r>
                            <w:r w:rsidR="000313EA">
                              <w:t>24943 Flensburg</w:t>
                            </w:r>
                            <w:r w:rsidR="000313EA">
                              <w:br/>
                              <w:t xml:space="preserve">Telefon: </w:t>
                            </w:r>
                            <w:r w:rsidR="004631A8">
                              <w:t>0461 – 896 266</w:t>
                            </w:r>
                            <w:r>
                              <w:br/>
                              <w:t xml:space="preserve">Mobil: 0178 </w:t>
                            </w:r>
                            <w:r w:rsidR="00F1797A">
                              <w:t xml:space="preserve">– </w:t>
                            </w:r>
                            <w:r>
                              <w:t>871 4752</w:t>
                            </w:r>
                            <w:r w:rsidR="004772DD">
                              <w:br/>
                            </w:r>
                            <w:r w:rsidR="000313EA">
                              <w:t>E-</w:t>
                            </w:r>
                            <w:r>
                              <w:t>Mail: franz.beckenhauer@web.de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1E2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8.85pt;margin-top:-3.45pt;width:215.25pt;height:1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" filled="f" stroked="f">
                <v:textbox>
                  <w:txbxContent>
                    <w:p w14:paraId="39BA4DF6" w14:textId="77777777" w:rsidR="004772DD" w:rsidRDefault="00970A23" w:rsidP="005F4CCB">
                      <w:pPr>
                        <w:pStyle w:val="AnschreibenAnschrift"/>
                      </w:pPr>
                      <w:r>
                        <w:t>Franz Beckenhauer</w:t>
                      </w:r>
                      <w:r w:rsidR="00FD331B">
                        <w:br/>
                      </w:r>
                      <w:r>
                        <w:t>Pappelallee78</w:t>
                      </w:r>
                      <w:r w:rsidR="00FD331B">
                        <w:br/>
                      </w:r>
                      <w:r w:rsidR="000313EA">
                        <w:t>24943 Flensburg</w:t>
                      </w:r>
                      <w:r w:rsidR="000313EA">
                        <w:br/>
                        <w:t xml:space="preserve">Telefon: </w:t>
                      </w:r>
                      <w:r w:rsidR="004631A8">
                        <w:t>0461 – 896 266</w:t>
                      </w:r>
                      <w:r>
                        <w:br/>
                        <w:t xml:space="preserve">Mobil: 0178 </w:t>
                      </w:r>
                      <w:r w:rsidR="00F1797A">
                        <w:t xml:space="preserve">– </w:t>
                      </w:r>
                      <w:r>
                        <w:t>871 4752</w:t>
                      </w:r>
                      <w:r w:rsidR="004772DD">
                        <w:br/>
                      </w:r>
                      <w:r w:rsidR="000313EA">
                        <w:t>E-</w:t>
                      </w:r>
                      <w:r>
                        <w:t>Mail: franz.beckenhauer@web.de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3CBC9" wp14:editId="0907C6C4">
                <wp:simplePos x="0" y="0"/>
                <wp:positionH relativeFrom="column">
                  <wp:posOffset>3411855</wp:posOffset>
                </wp:positionH>
                <wp:positionV relativeFrom="paragraph">
                  <wp:posOffset>28575</wp:posOffset>
                </wp:positionV>
                <wp:extent cx="278765" cy="291465"/>
                <wp:effectExtent l="19050" t="19050" r="45085" b="3238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91465"/>
                        </a:xfrm>
                        <a:prstGeom prst="rect">
                          <a:avLst/>
                        </a:prstGeom>
                        <a:solidFill>
                          <a:srgbClr val="EFEBDC"/>
                        </a:solidFill>
                        <a:ln w="63500" cap="flat" cmpd="dbl" algn="ctr">
                          <a:solidFill>
                            <a:srgbClr val="EFEBD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63A87" id="Rechteck 26" o:spid="_x0000_s1026" style="position:absolute;margin-left:268.65pt;margin-top:2.25pt;width:21.9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" fillcolor="#efebdc" strokecolor="#efebdc" strokeweight="5pt">
                <v:stroke linestyle="thinThin"/>
              </v:rect>
            </w:pict>
          </mc:Fallback>
        </mc:AlternateContent>
      </w:r>
    </w:p>
    <w:p w14:paraId="35D7F5EB" w14:textId="77777777" w:rsidR="004772DD" w:rsidRDefault="004772DD" w:rsidP="00D263EB">
      <w:pPr>
        <w:contextualSpacing/>
        <w:jc w:val="right"/>
        <w:rPr>
          <w:szCs w:val="20"/>
        </w:rPr>
      </w:pPr>
    </w:p>
    <w:p w14:paraId="3901FE48" w14:textId="77777777" w:rsidR="004772DD" w:rsidRDefault="004772DD" w:rsidP="00D263EB">
      <w:pPr>
        <w:contextualSpacing/>
        <w:jc w:val="right"/>
        <w:rPr>
          <w:szCs w:val="20"/>
        </w:rPr>
      </w:pPr>
    </w:p>
    <w:p w14:paraId="1C84D5B1" w14:textId="77777777" w:rsidR="004772DD" w:rsidRDefault="004772DD" w:rsidP="00D263EB">
      <w:pPr>
        <w:contextualSpacing/>
        <w:jc w:val="right"/>
        <w:rPr>
          <w:szCs w:val="20"/>
        </w:rPr>
      </w:pPr>
    </w:p>
    <w:p w14:paraId="2F06B05B" w14:textId="77777777" w:rsidR="004772DD" w:rsidRDefault="004772DD" w:rsidP="00D263EB">
      <w:pPr>
        <w:contextualSpacing/>
        <w:jc w:val="right"/>
        <w:rPr>
          <w:szCs w:val="20"/>
        </w:rPr>
      </w:pPr>
    </w:p>
    <w:p w14:paraId="2EA870B8" w14:textId="77777777" w:rsidR="004772DD" w:rsidRDefault="004772DD" w:rsidP="00D263EB">
      <w:pPr>
        <w:contextualSpacing/>
        <w:jc w:val="right"/>
        <w:rPr>
          <w:szCs w:val="20"/>
        </w:rPr>
      </w:pPr>
    </w:p>
    <w:p w14:paraId="0EF91EA2" w14:textId="77777777" w:rsidR="004772DD" w:rsidRDefault="004772DD" w:rsidP="00D263EB">
      <w:pPr>
        <w:contextualSpacing/>
        <w:jc w:val="right"/>
        <w:rPr>
          <w:szCs w:val="20"/>
        </w:rPr>
      </w:pPr>
    </w:p>
    <w:p w14:paraId="0618F3E3" w14:textId="77777777" w:rsidR="00E32213" w:rsidRPr="00A775E8" w:rsidRDefault="00E32213" w:rsidP="00D263EB">
      <w:pPr>
        <w:contextualSpacing/>
        <w:jc w:val="right"/>
        <w:rPr>
          <w:color w:val="333333"/>
          <w:szCs w:val="20"/>
        </w:rPr>
      </w:pPr>
    </w:p>
    <w:p w14:paraId="06510670" w14:textId="6A168DF9" w:rsidR="00E32213" w:rsidRPr="006A5E0A" w:rsidRDefault="00404930" w:rsidP="00860469">
      <w:pPr>
        <w:pStyle w:val="AnschreibenFirmenadresse"/>
      </w:pPr>
      <w:r>
        <w:t xml:space="preserve">Commerzbank </w:t>
      </w:r>
      <w:r w:rsidR="00553693">
        <w:t>Flensburg</w:t>
      </w:r>
      <w:r>
        <w:br/>
        <w:t>-</w:t>
      </w:r>
      <w:r w:rsidR="00171F6D">
        <w:t xml:space="preserve"> </w:t>
      </w:r>
      <w:r>
        <w:t>Personalabteilung</w:t>
      </w:r>
      <w:r w:rsidR="00171F6D">
        <w:t xml:space="preserve"> </w:t>
      </w:r>
      <w:r>
        <w:t>-</w:t>
      </w:r>
      <w:r w:rsidR="00DE486B" w:rsidRPr="006A5E0A">
        <w:br/>
      </w:r>
      <w:r w:rsidR="00970A23" w:rsidRPr="006A5E0A">
        <w:t xml:space="preserve">Frau </w:t>
      </w:r>
      <w:r w:rsidR="00B4672B">
        <w:t xml:space="preserve">Helene </w:t>
      </w:r>
      <w:r w:rsidR="00970A23" w:rsidRPr="00860469">
        <w:t>Gieselmann</w:t>
      </w:r>
    </w:p>
    <w:p w14:paraId="6D70A84A" w14:textId="196E4652" w:rsidR="00E32213" w:rsidRPr="006A5E0A" w:rsidRDefault="00404930" w:rsidP="005F4CCB">
      <w:pPr>
        <w:pStyle w:val="AnschreibenFirmenadresse"/>
      </w:pPr>
      <w:r>
        <w:t xml:space="preserve">Am </w:t>
      </w:r>
      <w:r w:rsidR="00171F6D">
        <w:t>Alten</w:t>
      </w:r>
      <w:r>
        <w:t xml:space="preserve"> Markt 5</w:t>
      </w:r>
    </w:p>
    <w:p w14:paraId="15F5022A" w14:textId="4343E9A7" w:rsidR="00E32213" w:rsidRPr="00A775E8" w:rsidRDefault="00404930" w:rsidP="005F4CCB">
      <w:pPr>
        <w:pStyle w:val="AnschreibenFirmenadresse"/>
      </w:pPr>
      <w:r>
        <w:t>24943 Flensburg</w:t>
      </w:r>
      <w:r w:rsidR="003D2985" w:rsidRPr="006A5E0A">
        <w:tab/>
      </w:r>
      <w:r w:rsidR="003D2985" w:rsidRPr="006A5E0A">
        <w:tab/>
      </w:r>
      <w:r w:rsidR="003D2985">
        <w:tab/>
      </w:r>
      <w:r w:rsidR="003D2985">
        <w:tab/>
      </w:r>
      <w:r w:rsidR="003D2985">
        <w:tab/>
      </w:r>
      <w:r w:rsidR="003D2985">
        <w:tab/>
      </w:r>
      <w:r w:rsidR="003D2985" w:rsidRPr="00A775E8">
        <w:t xml:space="preserve">       </w:t>
      </w:r>
      <w:r w:rsidR="003D2985" w:rsidRPr="00A775E8">
        <w:rPr>
          <w:rStyle w:val="AnschreibenDatumZchn"/>
        </w:rPr>
        <w:t>Flensburg, 1</w:t>
      </w:r>
      <w:r w:rsidR="000C2539" w:rsidRPr="00A775E8">
        <w:rPr>
          <w:rStyle w:val="AnschreibenDatumZchn"/>
        </w:rPr>
        <w:t>1</w:t>
      </w:r>
      <w:r w:rsidR="007361A8" w:rsidRPr="00A775E8">
        <w:rPr>
          <w:rStyle w:val="AnschreibenDatumZchn"/>
        </w:rPr>
        <w:t>.02.20</w:t>
      </w:r>
      <w:r w:rsidR="00C83299" w:rsidRPr="00A775E8">
        <w:rPr>
          <w:rStyle w:val="AnschreibenDatumZchn"/>
        </w:rPr>
        <w:t>2</w:t>
      </w:r>
      <w:r w:rsidR="00171F6D">
        <w:rPr>
          <w:rStyle w:val="AnschreibenDatumZchn"/>
        </w:rPr>
        <w:t>2</w:t>
      </w:r>
    </w:p>
    <w:p w14:paraId="7360D2A8" w14:textId="77777777" w:rsidR="00471A7D" w:rsidRDefault="00471A7D" w:rsidP="00E32213">
      <w:pPr>
        <w:contextualSpacing/>
        <w:rPr>
          <w:szCs w:val="20"/>
        </w:rPr>
      </w:pPr>
    </w:p>
    <w:p w14:paraId="647E6938" w14:textId="77777777" w:rsidR="00471A7D" w:rsidRDefault="00471A7D" w:rsidP="00E32213">
      <w:pPr>
        <w:contextualSpacing/>
        <w:rPr>
          <w:szCs w:val="20"/>
        </w:rPr>
      </w:pPr>
    </w:p>
    <w:p w14:paraId="609782A7" w14:textId="77777777" w:rsidR="00471A7D" w:rsidRDefault="00471A7D" w:rsidP="00E32213">
      <w:pPr>
        <w:contextualSpacing/>
        <w:rPr>
          <w:szCs w:val="20"/>
        </w:rPr>
      </w:pPr>
    </w:p>
    <w:p w14:paraId="2F7C1D6E" w14:textId="77777777" w:rsidR="00471A7D" w:rsidRPr="00035CC4" w:rsidRDefault="00471A7D" w:rsidP="00E32213">
      <w:pPr>
        <w:contextualSpacing/>
        <w:rPr>
          <w:szCs w:val="20"/>
        </w:rPr>
      </w:pPr>
    </w:p>
    <w:p w14:paraId="4781D9DB" w14:textId="33DF42DA" w:rsidR="00E32213" w:rsidRPr="00A775E8" w:rsidRDefault="000313EA" w:rsidP="00A775E8">
      <w:pPr>
        <w:pStyle w:val="AnschreibenAndresse"/>
        <w:rPr>
          <w:b/>
          <w:bCs/>
        </w:rPr>
      </w:pPr>
      <w:r w:rsidRPr="00A775E8">
        <w:rPr>
          <w:b/>
          <w:bCs/>
        </w:rPr>
        <w:t>Bewerbung</w:t>
      </w:r>
      <w:r w:rsidR="00E32213" w:rsidRPr="00A775E8">
        <w:rPr>
          <w:b/>
          <w:bCs/>
        </w:rPr>
        <w:t xml:space="preserve"> </w:t>
      </w:r>
      <w:r w:rsidR="004772DD" w:rsidRPr="00A775E8">
        <w:rPr>
          <w:b/>
          <w:bCs/>
        </w:rPr>
        <w:t xml:space="preserve">als </w:t>
      </w:r>
      <w:r w:rsidR="00B4672B" w:rsidRPr="00A775E8">
        <w:rPr>
          <w:b/>
          <w:bCs/>
        </w:rPr>
        <w:t>B</w:t>
      </w:r>
      <w:r w:rsidR="00404930" w:rsidRPr="00A775E8">
        <w:rPr>
          <w:b/>
          <w:bCs/>
        </w:rPr>
        <w:t>a</w:t>
      </w:r>
      <w:r w:rsidR="00B4672B" w:rsidRPr="00A775E8">
        <w:rPr>
          <w:b/>
          <w:bCs/>
        </w:rPr>
        <w:t>nkkaufmann</w:t>
      </w:r>
    </w:p>
    <w:p w14:paraId="5B8F78AE" w14:textId="0EC878F3" w:rsidR="002E7F02" w:rsidRPr="00A775E8" w:rsidRDefault="000313EA" w:rsidP="00A775E8">
      <w:pPr>
        <w:pStyle w:val="AnschreibenAndresse"/>
        <w:rPr>
          <w:b/>
          <w:bCs/>
        </w:rPr>
      </w:pPr>
      <w:r w:rsidRPr="00A775E8">
        <w:rPr>
          <w:b/>
          <w:bCs/>
        </w:rPr>
        <w:t xml:space="preserve">Ihr Stellenangebot </w:t>
      </w:r>
      <w:r w:rsidR="004772DD" w:rsidRPr="00A775E8">
        <w:rPr>
          <w:b/>
          <w:bCs/>
        </w:rPr>
        <w:t>in de</w:t>
      </w:r>
      <w:r w:rsidR="006C1F26" w:rsidRPr="00A775E8">
        <w:rPr>
          <w:b/>
          <w:bCs/>
        </w:rPr>
        <w:t>r Hamburger</w:t>
      </w:r>
      <w:r w:rsidR="004772DD" w:rsidRPr="00A775E8">
        <w:rPr>
          <w:b/>
          <w:bCs/>
        </w:rPr>
        <w:t xml:space="preserve"> Morgenpost</w:t>
      </w:r>
      <w:r w:rsidR="001A1720" w:rsidRPr="00A775E8">
        <w:rPr>
          <w:b/>
          <w:bCs/>
        </w:rPr>
        <w:t xml:space="preserve"> vom 11.02.20</w:t>
      </w:r>
      <w:r w:rsidR="00C83299" w:rsidRPr="00A775E8">
        <w:rPr>
          <w:b/>
          <w:bCs/>
        </w:rPr>
        <w:t>2</w:t>
      </w:r>
      <w:r w:rsidR="00171F6D">
        <w:rPr>
          <w:b/>
          <w:bCs/>
        </w:rPr>
        <w:t>2</w:t>
      </w:r>
      <w:r w:rsidR="007361A8" w:rsidRPr="00A775E8">
        <w:rPr>
          <w:b/>
          <w:bCs/>
        </w:rPr>
        <w:t xml:space="preserve"> – </w:t>
      </w:r>
      <w:proofErr w:type="spellStart"/>
      <w:r w:rsidR="007361A8" w:rsidRPr="00A775E8">
        <w:rPr>
          <w:b/>
          <w:bCs/>
        </w:rPr>
        <w:t>Ref</w:t>
      </w:r>
      <w:proofErr w:type="spellEnd"/>
      <w:r w:rsidR="007361A8" w:rsidRPr="00A775E8">
        <w:rPr>
          <w:b/>
          <w:bCs/>
        </w:rPr>
        <w:t>.-Nr.: 123</w:t>
      </w:r>
      <w:r w:rsidR="00171F6D">
        <w:rPr>
          <w:b/>
          <w:bCs/>
        </w:rPr>
        <w:t xml:space="preserve"> </w:t>
      </w:r>
      <w:r w:rsidR="007361A8" w:rsidRPr="00A775E8">
        <w:rPr>
          <w:b/>
          <w:bCs/>
        </w:rPr>
        <w:t>456</w:t>
      </w:r>
      <w:r w:rsidR="00171F6D">
        <w:rPr>
          <w:b/>
          <w:bCs/>
        </w:rPr>
        <w:t xml:space="preserve"> </w:t>
      </w:r>
      <w:r w:rsidR="007361A8" w:rsidRPr="00A775E8">
        <w:rPr>
          <w:b/>
          <w:bCs/>
        </w:rPr>
        <w:t>789</w:t>
      </w:r>
    </w:p>
    <w:p w14:paraId="2A15880C" w14:textId="77777777" w:rsidR="00471A7D" w:rsidRPr="00035CC4" w:rsidRDefault="00471A7D" w:rsidP="00A775E8">
      <w:pPr>
        <w:pStyle w:val="AnschreibenAndresse"/>
        <w:rPr>
          <w:b/>
        </w:rPr>
      </w:pPr>
    </w:p>
    <w:p w14:paraId="17111039" w14:textId="77777777" w:rsidR="002E7F02" w:rsidRPr="00035CC4" w:rsidRDefault="002E7F02" w:rsidP="00A775E8">
      <w:pPr>
        <w:pStyle w:val="AnschreibenAndresse"/>
        <w:rPr>
          <w:b/>
        </w:rPr>
      </w:pPr>
    </w:p>
    <w:p w14:paraId="04A828B6" w14:textId="3BD4B800" w:rsidR="00742065" w:rsidRDefault="000313EA" w:rsidP="00A775E8">
      <w:pPr>
        <w:pStyle w:val="AnschreibenAndresse"/>
      </w:pPr>
      <w:r>
        <w:t xml:space="preserve">Sehr geehrte Frau </w:t>
      </w:r>
      <w:r w:rsidR="001D6404" w:rsidRPr="00365C56">
        <w:t>Gieselmann,</w:t>
      </w:r>
    </w:p>
    <w:p w14:paraId="6AA3BAE7" w14:textId="77777777" w:rsidR="00171F6D" w:rsidRPr="00365C56" w:rsidRDefault="00171F6D" w:rsidP="00A775E8">
      <w:pPr>
        <w:pStyle w:val="AnschreibenAndresse"/>
      </w:pPr>
    </w:p>
    <w:p w14:paraId="422E84F7" w14:textId="6C57F673" w:rsidR="008D4D4E" w:rsidRPr="00365C56" w:rsidRDefault="007E430E" w:rsidP="00A775E8">
      <w:pPr>
        <w:pStyle w:val="AnschreibenAndresse"/>
      </w:pPr>
      <w:r>
        <w:t>seit 200</w:t>
      </w:r>
      <w:r w:rsidR="00171F6D">
        <w:t>6</w:t>
      </w:r>
      <w:r>
        <w:t xml:space="preserve"> arbeite ich als Bankkaufmann in den verschiedensten Bereichen. Aktuell liegen meine Hauptaufgaben in der bedarfsgerechten Kundenberatung in allen Geld- und Vermögensfragen. Meine Kernkompetenz liegt vor allem im erfolgreichen Vertrieb der Wertpapieranlagen</w:t>
      </w:r>
      <w:r w:rsidR="00A23169">
        <w:t xml:space="preserve"> und in der Erarbeitung optimaler Finanzlösungen </w:t>
      </w:r>
      <w:r w:rsidR="00291E8B">
        <w:t>für meine</w:t>
      </w:r>
      <w:r w:rsidR="00A23169">
        <w:t xml:space="preserve"> Kunden. </w:t>
      </w:r>
    </w:p>
    <w:p w14:paraId="0DAFD013" w14:textId="6A1652D2" w:rsidR="003D2985" w:rsidRDefault="00784D6C" w:rsidP="00A775E8">
      <w:pPr>
        <w:pStyle w:val="AnschreibenAndresse"/>
      </w:pPr>
      <w:r>
        <w:br/>
      </w:r>
      <w:r w:rsidR="00A23169">
        <w:t xml:space="preserve">Aufgrund meiner guten Fachkenntnisse im Bereich der Aktien und Wertpapieranlagen </w:t>
      </w:r>
      <w:r w:rsidR="00EB213E">
        <w:t xml:space="preserve">konnte ich in den letzten beiden Jahren überdurchschnittliche </w:t>
      </w:r>
      <w:r w:rsidR="00291E8B">
        <w:t xml:space="preserve">Umsätze durch den Verkauf der </w:t>
      </w:r>
      <w:r w:rsidR="00A775E8">
        <w:t>VR</w:t>
      </w:r>
      <w:r w:rsidR="00291E8B">
        <w:t>-Finanzprodukte</w:t>
      </w:r>
      <w:r w:rsidR="00EB213E">
        <w:t xml:space="preserve"> verzeichnen. </w:t>
      </w:r>
      <w:r w:rsidR="00553693">
        <w:t>Dazu gehört die Neukundengewinnung als auch die Intensivierung bestehender Kundenverbindungen. Seit meiner Fortbildung an der Frankfurt School of Finance im Jahr 201</w:t>
      </w:r>
      <w:r w:rsidR="00171F6D">
        <w:t>4</w:t>
      </w:r>
      <w:r w:rsidR="00553693">
        <w:t xml:space="preserve"> berate ich zusätzlich hinsichtlich der Privaten Altersvorsorge. Hierfür bin ich inzwischen der zentrale Ansprechpartner für alle Fragen in unserer Filiale. </w:t>
      </w:r>
    </w:p>
    <w:p w14:paraId="47B61F65" w14:textId="422615F8" w:rsidR="00DD2F86" w:rsidRDefault="00365C56" w:rsidP="00A775E8">
      <w:pPr>
        <w:pStyle w:val="AnschreibenAndresse"/>
      </w:pPr>
      <w:r>
        <w:br/>
      </w:r>
      <w:r w:rsidR="007F54AF">
        <w:t xml:space="preserve">Ein Wechsel zur Commerzbank Flensburg </w:t>
      </w:r>
      <w:r w:rsidR="00CB17EF">
        <w:t>kommt für mich infrage, da ich mich speziell auf dem Gebiet</w:t>
      </w:r>
      <w:r w:rsidR="00B42618">
        <w:t xml:space="preserve"> Finanzierungen Anlagekonzepte spezialisieren und weiterentwickeln möchte. Die Commerzbank bietet mir hierfür die besten Voraussetzungen und Möglichkeiten.</w:t>
      </w:r>
    </w:p>
    <w:p w14:paraId="30DF5184" w14:textId="7CEBCBF2" w:rsidR="003340B1" w:rsidRDefault="00365C56" w:rsidP="00A775E8">
      <w:pPr>
        <w:pStyle w:val="AnschreibenAndresse"/>
      </w:pPr>
      <w:r>
        <w:br/>
      </w:r>
      <w:r w:rsidR="00784D6C">
        <w:t>Meine Kündigungsfrist beträgt vier Wochen zum Monatsende, sodas</w:t>
      </w:r>
      <w:r w:rsidR="007361A8">
        <w:t>s ich Ihr Team ab dem 01.04.20</w:t>
      </w:r>
      <w:r w:rsidR="00C83299">
        <w:t>2</w:t>
      </w:r>
      <w:r w:rsidR="00171F6D">
        <w:t>2</w:t>
      </w:r>
      <w:r w:rsidR="00784D6C">
        <w:t xml:space="preserve"> verstärken kann.</w:t>
      </w:r>
      <w:r>
        <w:t xml:space="preserve"> </w:t>
      </w:r>
    </w:p>
    <w:p w14:paraId="0246F70B" w14:textId="77777777" w:rsidR="003340B1" w:rsidRDefault="003340B1" w:rsidP="00A775E8">
      <w:pPr>
        <w:pStyle w:val="AnschreibenAndresse"/>
      </w:pPr>
    </w:p>
    <w:p w14:paraId="77801C69" w14:textId="77777777" w:rsidR="00DD60A6" w:rsidRDefault="003340B1" w:rsidP="00A775E8">
      <w:pPr>
        <w:pStyle w:val="AnschreibenAndresse"/>
      </w:pPr>
      <w:r>
        <w:t>Meine Gehaltsvorstellung</w:t>
      </w:r>
      <w:r w:rsidR="002E66C8">
        <w:t>en</w:t>
      </w:r>
      <w:r w:rsidR="004513E8">
        <w:t xml:space="preserve"> </w:t>
      </w:r>
      <w:r>
        <w:t>l</w:t>
      </w:r>
      <w:r w:rsidR="004513E8">
        <w:t>iegen</w:t>
      </w:r>
      <w:r w:rsidR="003F68B1">
        <w:t xml:space="preserve"> bei 35</w:t>
      </w:r>
      <w:r w:rsidR="000313EA">
        <w:t>.000 EUR</w:t>
      </w:r>
      <w:r w:rsidR="002E66C8">
        <w:t xml:space="preserve"> brutto im</w:t>
      </w:r>
      <w:r>
        <w:t xml:space="preserve"> Jahr.</w:t>
      </w:r>
      <w:r w:rsidR="00784D6C">
        <w:br/>
      </w:r>
      <w:r w:rsidR="00784D6C">
        <w:br/>
      </w:r>
      <w:r w:rsidR="007B1A4A">
        <w:t>Gerne stehe ich Ihnen jederzeit zu einem persönlichen Gespräch zur Verfügung, um weitere Einzelheiten zu besprechen.</w:t>
      </w:r>
    </w:p>
    <w:p w14:paraId="08CEE9ED" w14:textId="77777777" w:rsidR="00365C56" w:rsidRDefault="00365C56" w:rsidP="00A775E8">
      <w:pPr>
        <w:pStyle w:val="AnschreibenAndresse"/>
      </w:pPr>
    </w:p>
    <w:p w14:paraId="04F0E45F" w14:textId="77777777" w:rsidR="00784D6C" w:rsidRDefault="00784D6C" w:rsidP="00A775E8">
      <w:pPr>
        <w:pStyle w:val="AnschreibenAndresse"/>
      </w:pPr>
    </w:p>
    <w:p w14:paraId="471247EC" w14:textId="6BA1FAD0" w:rsidR="00075BF0" w:rsidRDefault="00322886" w:rsidP="00A775E8">
      <w:pPr>
        <w:pStyle w:val="AnschreibenAndresse"/>
      </w:pPr>
      <w:r>
        <w:t>Mit freundlichen Grüßen</w:t>
      </w:r>
    </w:p>
    <w:p w14:paraId="235DF790" w14:textId="401FFA18" w:rsidR="00075BF0" w:rsidRDefault="00075BF0" w:rsidP="00A775E8">
      <w:pPr>
        <w:pStyle w:val="AnschreibenAndresse"/>
      </w:pPr>
      <w:r>
        <w:t>Franz Beckenhauer</w:t>
      </w:r>
    </w:p>
    <w:p w14:paraId="25CA405D" w14:textId="5B13FADD" w:rsidR="00B42618" w:rsidRDefault="00B42618" w:rsidP="00A775E8">
      <w:pPr>
        <w:pStyle w:val="AnschreibenAndresse"/>
      </w:pPr>
    </w:p>
    <w:p w14:paraId="288BCA47" w14:textId="15DBBF0B" w:rsidR="00B42618" w:rsidRDefault="00B42618" w:rsidP="00A775E8">
      <w:pPr>
        <w:pStyle w:val="AnschreibenAndresse"/>
      </w:pPr>
    </w:p>
    <w:p w14:paraId="2A3CB3C8" w14:textId="7FE9348D" w:rsidR="00B42618" w:rsidRDefault="00B42618" w:rsidP="00A775E8">
      <w:pPr>
        <w:pStyle w:val="AnschreibenAndresse"/>
      </w:pPr>
    </w:p>
    <w:p w14:paraId="3092001B" w14:textId="77777777" w:rsidR="00171F6D" w:rsidRDefault="00171F6D" w:rsidP="00A775E8">
      <w:pPr>
        <w:pStyle w:val="AnschreibenAndresse"/>
      </w:pPr>
    </w:p>
    <w:p w14:paraId="66EF0615" w14:textId="77777777" w:rsidR="003340B1" w:rsidRDefault="003340B1" w:rsidP="00A775E8">
      <w:pPr>
        <w:pStyle w:val="AnschreibenAndresse"/>
      </w:pPr>
    </w:p>
    <w:p w14:paraId="7AC94B5C" w14:textId="77777777" w:rsidR="003340B1" w:rsidRPr="00075BF0" w:rsidRDefault="003340B1" w:rsidP="00A775E8">
      <w:pPr>
        <w:pStyle w:val="AnschreibenAndresse"/>
      </w:pPr>
    </w:p>
    <w:p w14:paraId="175D12AB" w14:textId="77777777" w:rsidR="008D4D4E" w:rsidRPr="007361A8" w:rsidRDefault="0039416D" w:rsidP="00A775E8">
      <w:pPr>
        <w:pStyle w:val="AnschreibenAndresse"/>
        <w:rPr>
          <w:b/>
        </w:rPr>
      </w:pPr>
      <w:r w:rsidRPr="007361A8">
        <w:rPr>
          <w:b/>
        </w:rPr>
        <w:t>Anlagen</w:t>
      </w:r>
    </w:p>
    <w:sectPr w:rsidR="008D4D4E" w:rsidRPr="007361A8" w:rsidSect="003340B1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15"/>
    <w:rsid w:val="00007974"/>
    <w:rsid w:val="000313EA"/>
    <w:rsid w:val="00035CC4"/>
    <w:rsid w:val="00045DC2"/>
    <w:rsid w:val="00075BF0"/>
    <w:rsid w:val="000C2539"/>
    <w:rsid w:val="0014472D"/>
    <w:rsid w:val="00171F6D"/>
    <w:rsid w:val="001A1720"/>
    <w:rsid w:val="001B1706"/>
    <w:rsid w:val="001C43F9"/>
    <w:rsid w:val="001C7A61"/>
    <w:rsid w:val="001D6404"/>
    <w:rsid w:val="00202AE2"/>
    <w:rsid w:val="0024706C"/>
    <w:rsid w:val="00291E8B"/>
    <w:rsid w:val="002B07E0"/>
    <w:rsid w:val="002E66C8"/>
    <w:rsid w:val="002E7F02"/>
    <w:rsid w:val="0030758C"/>
    <w:rsid w:val="00307597"/>
    <w:rsid w:val="00322886"/>
    <w:rsid w:val="003340B1"/>
    <w:rsid w:val="00365C56"/>
    <w:rsid w:val="0038142A"/>
    <w:rsid w:val="00393C21"/>
    <w:rsid w:val="0039416D"/>
    <w:rsid w:val="003A6F25"/>
    <w:rsid w:val="003D2985"/>
    <w:rsid w:val="003F68B1"/>
    <w:rsid w:val="00404930"/>
    <w:rsid w:val="0041245B"/>
    <w:rsid w:val="004513E8"/>
    <w:rsid w:val="00454296"/>
    <w:rsid w:val="004631A8"/>
    <w:rsid w:val="00471A7D"/>
    <w:rsid w:val="004772DD"/>
    <w:rsid w:val="004B2660"/>
    <w:rsid w:val="005322E9"/>
    <w:rsid w:val="00540BAD"/>
    <w:rsid w:val="00553693"/>
    <w:rsid w:val="00575B6C"/>
    <w:rsid w:val="00591FF0"/>
    <w:rsid w:val="005B6F45"/>
    <w:rsid w:val="005F4CCB"/>
    <w:rsid w:val="0060101F"/>
    <w:rsid w:val="0062688F"/>
    <w:rsid w:val="0063477F"/>
    <w:rsid w:val="0065027B"/>
    <w:rsid w:val="0067122C"/>
    <w:rsid w:val="006A5E0A"/>
    <w:rsid w:val="006C1F26"/>
    <w:rsid w:val="006D195C"/>
    <w:rsid w:val="006D3356"/>
    <w:rsid w:val="006E3FB3"/>
    <w:rsid w:val="007361A8"/>
    <w:rsid w:val="00742065"/>
    <w:rsid w:val="00782AFD"/>
    <w:rsid w:val="00784D6C"/>
    <w:rsid w:val="007B1A4A"/>
    <w:rsid w:val="007E430E"/>
    <w:rsid w:val="007F54AF"/>
    <w:rsid w:val="00802299"/>
    <w:rsid w:val="00834FC2"/>
    <w:rsid w:val="00854D2B"/>
    <w:rsid w:val="00860469"/>
    <w:rsid w:val="0089599D"/>
    <w:rsid w:val="008A516D"/>
    <w:rsid w:val="008D4D4E"/>
    <w:rsid w:val="00970A23"/>
    <w:rsid w:val="00995699"/>
    <w:rsid w:val="00A23169"/>
    <w:rsid w:val="00A429C7"/>
    <w:rsid w:val="00A50798"/>
    <w:rsid w:val="00A7245B"/>
    <w:rsid w:val="00A775E8"/>
    <w:rsid w:val="00AF19AD"/>
    <w:rsid w:val="00B344D3"/>
    <w:rsid w:val="00B42618"/>
    <w:rsid w:val="00B4672B"/>
    <w:rsid w:val="00B86E05"/>
    <w:rsid w:val="00B94F7E"/>
    <w:rsid w:val="00C234B4"/>
    <w:rsid w:val="00C3237C"/>
    <w:rsid w:val="00C47963"/>
    <w:rsid w:val="00C53615"/>
    <w:rsid w:val="00C83299"/>
    <w:rsid w:val="00CB17EF"/>
    <w:rsid w:val="00CC2C97"/>
    <w:rsid w:val="00D263EB"/>
    <w:rsid w:val="00D35944"/>
    <w:rsid w:val="00DD2F86"/>
    <w:rsid w:val="00DD60A6"/>
    <w:rsid w:val="00DE486B"/>
    <w:rsid w:val="00E20015"/>
    <w:rsid w:val="00E32213"/>
    <w:rsid w:val="00E629E0"/>
    <w:rsid w:val="00EB213E"/>
    <w:rsid w:val="00F1797A"/>
    <w:rsid w:val="00F22E80"/>
    <w:rsid w:val="00F56BBA"/>
    <w:rsid w:val="00F87AD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C194"/>
  <w15:docId w15:val="{375333DF-A4A9-4FAB-8FBA-C68FF568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ormat_neu"/>
    <w:next w:val="KeinLeerraum"/>
    <w:qFormat/>
    <w:rsid w:val="004772DD"/>
    <w:rPr>
      <w:rFonts w:ascii="Century Gothic" w:hAnsi="Century Gothic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21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2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2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72DD"/>
    <w:pPr>
      <w:spacing w:after="0"/>
    </w:pPr>
  </w:style>
  <w:style w:type="paragraph" w:customStyle="1" w:styleId="AnschreibenAbsender">
    <w:name w:val="Anschreiben Absender"/>
    <w:basedOn w:val="Standard"/>
    <w:link w:val="AnschreibenAbsenderZchn"/>
    <w:qFormat/>
    <w:rsid w:val="006A5E0A"/>
  </w:style>
  <w:style w:type="paragraph" w:customStyle="1" w:styleId="AnschreibenAndresse">
    <w:name w:val="Anschreiben Andresse"/>
    <w:basedOn w:val="Standard"/>
    <w:link w:val="AnschreibenAndresseZchn"/>
    <w:qFormat/>
    <w:rsid w:val="00A775E8"/>
    <w:pPr>
      <w:contextualSpacing/>
    </w:pPr>
    <w:rPr>
      <w:color w:val="333333"/>
      <w:szCs w:val="20"/>
    </w:rPr>
  </w:style>
  <w:style w:type="character" w:customStyle="1" w:styleId="AnschreibenAbsenderZchn">
    <w:name w:val="Anschreiben Absender Zchn"/>
    <w:basedOn w:val="Absatz-Standardschriftart"/>
    <w:link w:val="AnschreibenAbsender"/>
    <w:rsid w:val="006A5E0A"/>
    <w:rPr>
      <w:rFonts w:ascii="Century Gothic" w:hAnsi="Century Gothic"/>
      <w:sz w:val="20"/>
    </w:rPr>
  </w:style>
  <w:style w:type="paragraph" w:customStyle="1" w:styleId="AnschreibenDatum">
    <w:name w:val="Anschreiben Datum"/>
    <w:basedOn w:val="AnschreibenAndresse"/>
    <w:link w:val="AnschreibenDatumZchn"/>
    <w:qFormat/>
    <w:rsid w:val="006A5E0A"/>
  </w:style>
  <w:style w:type="character" w:customStyle="1" w:styleId="AnschreibenAndresseZchn">
    <w:name w:val="Anschreiben Andresse Zchn"/>
    <w:basedOn w:val="Absatz-Standardschriftart"/>
    <w:link w:val="AnschreibenAndresse"/>
    <w:rsid w:val="00A775E8"/>
    <w:rPr>
      <w:rFonts w:ascii="Century Gothic" w:hAnsi="Century Gothic"/>
      <w:color w:val="333333"/>
      <w:sz w:val="20"/>
      <w:szCs w:val="20"/>
    </w:rPr>
  </w:style>
  <w:style w:type="character" w:customStyle="1" w:styleId="AnschreibenDatumZchn">
    <w:name w:val="Anschreiben Datum Zchn"/>
    <w:basedOn w:val="AnschreibenAndresseZchn"/>
    <w:link w:val="AnschreibenDatum"/>
    <w:rsid w:val="006A5E0A"/>
    <w:rPr>
      <w:rFonts w:ascii="Century Gothic" w:hAnsi="Century Gothic"/>
      <w:color w:val="333333"/>
      <w:sz w:val="20"/>
      <w:szCs w:val="20"/>
    </w:rPr>
  </w:style>
  <w:style w:type="paragraph" w:customStyle="1" w:styleId="AnschreibenAnschrift">
    <w:name w:val="Anschreiben Anschrift"/>
    <w:basedOn w:val="AnschreibenAbsender"/>
    <w:link w:val="AnschreibenAnschriftZchn"/>
    <w:qFormat/>
    <w:rsid w:val="00A775E8"/>
    <w:rPr>
      <w:color w:val="333333"/>
    </w:rPr>
  </w:style>
  <w:style w:type="paragraph" w:customStyle="1" w:styleId="AnschreibenFirmenadresse">
    <w:name w:val="Anschreiben Firmenadresse"/>
    <w:basedOn w:val="AnschreibenAndresse"/>
    <w:link w:val="AnschreibenFirmenadresseZchn"/>
    <w:qFormat/>
    <w:rsid w:val="00A775E8"/>
  </w:style>
  <w:style w:type="character" w:customStyle="1" w:styleId="AnschreibenAnschriftZchn">
    <w:name w:val="Anschreiben Anschrift Zchn"/>
    <w:basedOn w:val="AnschreibenAbsenderZchn"/>
    <w:link w:val="AnschreibenAnschrift"/>
    <w:rsid w:val="00A775E8"/>
    <w:rPr>
      <w:rFonts w:ascii="Century Gothic" w:hAnsi="Century Gothic"/>
      <w:color w:val="333333"/>
      <w:sz w:val="20"/>
    </w:rPr>
  </w:style>
  <w:style w:type="paragraph" w:customStyle="1" w:styleId="AnschreibenBetreff">
    <w:name w:val="Anschreiben Betreff"/>
    <w:basedOn w:val="Standard"/>
    <w:link w:val="AnschreibenBetreffZchn"/>
    <w:qFormat/>
    <w:rsid w:val="005F4CCB"/>
    <w:pPr>
      <w:contextualSpacing/>
    </w:pPr>
    <w:rPr>
      <w:b/>
      <w:szCs w:val="20"/>
    </w:rPr>
  </w:style>
  <w:style w:type="character" w:customStyle="1" w:styleId="AnschreibenFirmenadresseZchn">
    <w:name w:val="Anschreiben Firmenadresse Zchn"/>
    <w:basedOn w:val="AnschreibenAndresseZchn"/>
    <w:link w:val="AnschreibenFirmenadresse"/>
    <w:rsid w:val="00A775E8"/>
    <w:rPr>
      <w:rFonts w:ascii="Century Gothic" w:hAnsi="Century Gothic"/>
      <w:color w:val="333333"/>
      <w:sz w:val="20"/>
      <w:szCs w:val="20"/>
    </w:rPr>
  </w:style>
  <w:style w:type="character" w:customStyle="1" w:styleId="AnschreibenBetreffZchn">
    <w:name w:val="Anschreiben Betreff Zchn"/>
    <w:basedOn w:val="Absatz-Standardschriftart"/>
    <w:link w:val="AnschreibenBetreff"/>
    <w:rsid w:val="005F4CCB"/>
    <w:rPr>
      <w:rFonts w:ascii="Century Gothic" w:hAnsi="Century Gothic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Flensburg\blau_grau\flensburg_anschreiben_blau_gr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6315-6D28-491D-8D80-24C4B4FD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flensburg_anschreiben_blau_grau.dotx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Ratermann pav</dc:creator>
  <cp:lastModifiedBy>p@v</cp:lastModifiedBy>
  <cp:revision>2</cp:revision>
  <cp:lastPrinted>2018-11-16T11:00:00Z</cp:lastPrinted>
  <dcterms:created xsi:type="dcterms:W3CDTF">2022-01-25T14:18:00Z</dcterms:created>
  <dcterms:modified xsi:type="dcterms:W3CDTF">2022-01-25T14:18:00Z</dcterms:modified>
</cp:coreProperties>
</file>