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F719" w14:textId="729D37C5" w:rsidR="00782AFD" w:rsidRPr="00CC6521" w:rsidRDefault="00372729" w:rsidP="00655C1F">
      <w:pPr>
        <w:pStyle w:val="AnschreibenName"/>
      </w:pPr>
      <w:r w:rsidRPr="00CC65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3230" wp14:editId="65023460">
                <wp:simplePos x="0" y="0"/>
                <wp:positionH relativeFrom="column">
                  <wp:posOffset>-33655</wp:posOffset>
                </wp:positionH>
                <wp:positionV relativeFrom="paragraph">
                  <wp:posOffset>280035</wp:posOffset>
                </wp:positionV>
                <wp:extent cx="6048375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68C86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05pt" to="47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" strokecolor="#365f91 [2404]"/>
            </w:pict>
          </mc:Fallback>
        </mc:AlternateContent>
      </w:r>
      <w:r w:rsidR="009C7514">
        <w:t>Vorname Nachname</w:t>
      </w:r>
    </w:p>
    <w:p w14:paraId="244F66F4" w14:textId="463432F0" w:rsidR="00D263EB" w:rsidRPr="009629CD" w:rsidRDefault="006A5C19" w:rsidP="00655C1F">
      <w:pPr>
        <w:pStyle w:val="AnschreibenAbsender"/>
      </w:pPr>
      <w:r>
        <w:br/>
      </w:r>
      <w:r w:rsidR="009C7514">
        <w:t>Musterstraße 100</w:t>
      </w:r>
    </w:p>
    <w:p w14:paraId="152D758F" w14:textId="1F83BE3C" w:rsidR="00D263EB" w:rsidRPr="009629CD" w:rsidRDefault="005A218E" w:rsidP="00655C1F">
      <w:pPr>
        <w:pStyle w:val="AnschreibenAbsender"/>
      </w:pPr>
      <w:r>
        <w:t>00000</w:t>
      </w:r>
      <w:r w:rsidR="00AC5193" w:rsidRPr="009629CD">
        <w:t xml:space="preserve"> </w:t>
      </w:r>
      <w:r w:rsidR="009C7514">
        <w:t>Musterstadt</w:t>
      </w:r>
    </w:p>
    <w:p w14:paraId="0C03BD67" w14:textId="3C83E5A6" w:rsidR="00D263EB" w:rsidRPr="009629CD" w:rsidRDefault="00AC46AB" w:rsidP="00655C1F">
      <w:pPr>
        <w:pStyle w:val="AnschreibenAbsender"/>
      </w:pPr>
      <w:r w:rsidRPr="009629CD">
        <w:t>Telefon</w:t>
      </w:r>
      <w:r w:rsidR="00AC5193" w:rsidRPr="009629CD">
        <w:t>: 0</w:t>
      </w:r>
      <w:r w:rsidR="009C7514">
        <w:t>3333</w:t>
      </w:r>
      <w:r w:rsidR="00AC5193" w:rsidRPr="009629CD">
        <w:t xml:space="preserve"> – </w:t>
      </w:r>
      <w:r w:rsidR="005A218E">
        <w:t>00 00 00</w:t>
      </w:r>
    </w:p>
    <w:p w14:paraId="0685D2B7" w14:textId="0E0E2769" w:rsidR="00A9114F" w:rsidRPr="009629CD" w:rsidRDefault="00AC5193" w:rsidP="00655C1F">
      <w:pPr>
        <w:pStyle w:val="AnschreibenAbsender"/>
      </w:pPr>
      <w:r w:rsidRPr="009629CD">
        <w:rPr>
          <w:rFonts w:cs="Arial"/>
        </w:rPr>
        <w:t>M</w:t>
      </w:r>
      <w:r w:rsidR="00A9114F" w:rsidRPr="009629CD">
        <w:rPr>
          <w:rFonts w:cs="Arial"/>
        </w:rPr>
        <w:t xml:space="preserve">obil: 0173 – </w:t>
      </w:r>
      <w:r w:rsidR="005A218E">
        <w:rPr>
          <w:rFonts w:cs="Arial"/>
        </w:rPr>
        <w:t>0</w:t>
      </w:r>
      <w:r w:rsidR="009C7514">
        <w:rPr>
          <w:rFonts w:cs="Arial"/>
        </w:rPr>
        <w:t>000</w:t>
      </w:r>
      <w:r w:rsidRPr="009629CD">
        <w:rPr>
          <w:rFonts w:cs="Arial"/>
        </w:rPr>
        <w:t xml:space="preserve"> </w:t>
      </w:r>
      <w:r w:rsidR="005A218E">
        <w:rPr>
          <w:rFonts w:cs="Arial"/>
        </w:rPr>
        <w:t>00 00</w:t>
      </w:r>
    </w:p>
    <w:p w14:paraId="56F17618" w14:textId="04ABD734" w:rsidR="00D263EB" w:rsidRPr="009629CD" w:rsidRDefault="009B5987" w:rsidP="00655C1F">
      <w:pPr>
        <w:pStyle w:val="AnschreibenAbsender"/>
      </w:pPr>
      <w:r w:rsidRPr="009629CD">
        <w:t>E-</w:t>
      </w:r>
      <w:r w:rsidR="00D263EB" w:rsidRPr="009629CD">
        <w:t xml:space="preserve">Mail: </w:t>
      </w:r>
      <w:r w:rsidR="009C7514">
        <w:t>vorname.nachname</w:t>
      </w:r>
      <w:r w:rsidR="001E1265" w:rsidRPr="009629CD">
        <w:t>@googlemail.com</w:t>
      </w:r>
    </w:p>
    <w:p w14:paraId="084C58BB" w14:textId="77777777" w:rsidR="00E32213" w:rsidRPr="009629CD" w:rsidRDefault="00E32213" w:rsidP="00D263EB">
      <w:pPr>
        <w:contextualSpacing/>
        <w:jc w:val="right"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3F4A186" w14:textId="77777777" w:rsidR="00E32213" w:rsidRPr="009629CD" w:rsidRDefault="00C53615" w:rsidP="00655C1F">
      <w:pPr>
        <w:pStyle w:val="AnschreibenAdresse"/>
      </w:pPr>
      <w:r w:rsidRPr="009629CD">
        <w:t xml:space="preserve">An </w:t>
      </w:r>
      <w:r w:rsidR="009B5987" w:rsidRPr="009629CD">
        <w:t>die</w:t>
      </w:r>
    </w:p>
    <w:p w14:paraId="0AE5763D" w14:textId="68262AB1" w:rsidR="00E32213" w:rsidRPr="009629CD" w:rsidRDefault="009C7514" w:rsidP="00655C1F">
      <w:pPr>
        <w:pStyle w:val="AnschreibenAdresse"/>
      </w:pPr>
      <w:r>
        <w:t>Musterfirma</w:t>
      </w:r>
      <w:r w:rsidR="00B23FC3" w:rsidRPr="009629CD">
        <w:t xml:space="preserve"> AG</w:t>
      </w:r>
    </w:p>
    <w:p w14:paraId="1FF5ACA6" w14:textId="0B4B9151" w:rsidR="00E32213" w:rsidRPr="009629CD" w:rsidRDefault="00840EBD" w:rsidP="00655C1F">
      <w:pPr>
        <w:pStyle w:val="AnschreibenAdresse"/>
      </w:pPr>
      <w:r w:rsidRPr="009629CD">
        <w:t xml:space="preserve">Frau </w:t>
      </w:r>
      <w:r w:rsidR="009C7514">
        <w:t>/ Herrn Musterboss</w:t>
      </w:r>
    </w:p>
    <w:p w14:paraId="2EED0F68" w14:textId="77777777" w:rsidR="00E32213" w:rsidRPr="009629CD" w:rsidRDefault="00E32213" w:rsidP="00655C1F">
      <w:pPr>
        <w:pStyle w:val="AnschreibenAdresse"/>
      </w:pPr>
      <w:r w:rsidRPr="009629CD">
        <w:t>Postfach</w:t>
      </w:r>
    </w:p>
    <w:p w14:paraId="5774DDF9" w14:textId="04D64919" w:rsidR="00E32213" w:rsidRPr="009629CD" w:rsidRDefault="005A218E" w:rsidP="00655C1F">
      <w:pPr>
        <w:pStyle w:val="AnschreibenDatum"/>
      </w:pPr>
      <w:r>
        <w:t>00000</w:t>
      </w:r>
      <w:r w:rsidR="00B23FC3" w:rsidRPr="009629CD">
        <w:t xml:space="preserve"> </w:t>
      </w:r>
      <w:r w:rsidR="009C7514">
        <w:t>Musterstadt</w:t>
      </w:r>
    </w:p>
    <w:p w14:paraId="39748774" w14:textId="37169303" w:rsidR="005A391B" w:rsidRPr="009629CD" w:rsidRDefault="009C7514" w:rsidP="00655C1F">
      <w:pPr>
        <w:pStyle w:val="AnschreibenDatum"/>
        <w:jc w:val="right"/>
      </w:pPr>
      <w:r>
        <w:t>Musterstadt</w:t>
      </w:r>
      <w:r w:rsidR="00285960">
        <w:t xml:space="preserve">, </w:t>
      </w:r>
      <w:r>
        <w:t>xx.</w:t>
      </w:r>
      <w:proofErr w:type="gramStart"/>
      <w:r>
        <w:t>yy.zzzz</w:t>
      </w:r>
      <w:proofErr w:type="gramEnd"/>
    </w:p>
    <w:p w14:paraId="467D397E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D137422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5B22A0" w14:textId="04EC787D" w:rsidR="00471A7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D703F6" w14:textId="19BFE92F" w:rsidR="0057405C" w:rsidRDefault="0057405C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2616A71" w14:textId="77777777" w:rsidR="0057405C" w:rsidRPr="009629CD" w:rsidRDefault="0057405C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094C5202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FF2D032" w14:textId="4237E3E4" w:rsidR="00E32213" w:rsidRPr="009629CD" w:rsidRDefault="00BC05D4" w:rsidP="00655C1F">
      <w:pPr>
        <w:pStyle w:val="AnschreibenBetreff"/>
      </w:pPr>
      <w:r>
        <w:t>Bitte um die Ausstellung eines einfachen Arbeitszeugnisses</w:t>
      </w:r>
    </w:p>
    <w:p w14:paraId="3129F438" w14:textId="2779FD8A" w:rsidR="00471A7D" w:rsidRPr="009629CD" w:rsidRDefault="009C7514" w:rsidP="00655C1F">
      <w:pPr>
        <w:pStyle w:val="AnschreibenBetreff"/>
      </w:pPr>
      <w:r>
        <w:t xml:space="preserve">Personalnummer </w:t>
      </w:r>
      <w:r w:rsidR="005A218E">
        <w:t>1000</w:t>
      </w:r>
      <w:r w:rsidR="00655C1F">
        <w:br/>
      </w:r>
    </w:p>
    <w:p w14:paraId="318ACAF5" w14:textId="77777777" w:rsidR="002E7F02" w:rsidRPr="009629CD" w:rsidRDefault="002E7F02" w:rsidP="00E32213">
      <w:pPr>
        <w:contextualSpacing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p w14:paraId="3498DED7" w14:textId="5C0D14CD" w:rsidR="00742065" w:rsidRPr="009629CD" w:rsidRDefault="00326787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9629CD">
        <w:rPr>
          <w:rFonts w:ascii="Century Gothic" w:hAnsi="Century Gothic"/>
          <w:color w:val="404040" w:themeColor="text1" w:themeTint="BF"/>
          <w:sz w:val="20"/>
          <w:szCs w:val="20"/>
        </w:rPr>
        <w:t>Sehr geehrte</w:t>
      </w:r>
      <w:r w:rsidR="00402893">
        <w:rPr>
          <w:rFonts w:ascii="Century Gothic" w:hAnsi="Century Gothic"/>
          <w:color w:val="404040" w:themeColor="text1" w:themeTint="BF"/>
          <w:sz w:val="20"/>
          <w:szCs w:val="20"/>
        </w:rPr>
        <w:t>/r Frau/Herr Musterboss</w:t>
      </w:r>
      <w:r w:rsidR="001D6404" w:rsidRPr="009629CD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</w:p>
    <w:p w14:paraId="67A99CAB" w14:textId="77777777" w:rsidR="00045DC2" w:rsidRPr="009629CD" w:rsidRDefault="00045DC2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0C0E2C15" w14:textId="4FFD3B6E" w:rsidR="00BC05D4" w:rsidRPr="00BC05D4" w:rsidRDefault="00BC05D4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mit Austritt aus Ihrer Firma zum </w:t>
      </w:r>
      <w:proofErr w:type="spellStart"/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xx.</w:t>
      </w:r>
      <w:proofErr w:type="gramStart"/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yy.zz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zz</w:t>
      </w:r>
      <w:proofErr w:type="spellEnd"/>
      <w:proofErr w:type="gramEnd"/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 möchte ich Sie um ein einfaches Arbeitszeugnis nach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br/>
      </w: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§ 109 Abs.1 S.3 GewO bitten. </w:t>
      </w:r>
    </w:p>
    <w:p w14:paraId="16BDE78A" w14:textId="77777777" w:rsidR="00BC05D4" w:rsidRPr="00BC05D4" w:rsidRDefault="00BC05D4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Die folgenden Tätigkeiten und Aufgaben habe ich während meiner Arbeitszeit ausgeübt:</w:t>
      </w:r>
    </w:p>
    <w:p w14:paraId="0E685EAB" w14:textId="77777777" w:rsidR="00BC05D4" w:rsidRPr="00BC05D4" w:rsidRDefault="00BC05D4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proofErr w:type="gramStart"/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1….</w:t>
      </w:r>
      <w:proofErr w:type="gramEnd"/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.</w:t>
      </w: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br/>
        <w:t>2…..</w:t>
      </w: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br/>
        <w:t>3. …</w:t>
      </w:r>
    </w:p>
    <w:p w14:paraId="55048F2D" w14:textId="77777777" w:rsidR="00BC05D4" w:rsidRPr="00BC05D4" w:rsidRDefault="00BC05D4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…….</w:t>
      </w:r>
    </w:p>
    <w:p w14:paraId="2AF58F02" w14:textId="2F2C7A5E" w:rsidR="00BC05D4" w:rsidRPr="00BC05D4" w:rsidRDefault="00405A71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Ich bitte Sie um </w:t>
      </w:r>
      <w:r w:rsidR="00BC05D4" w:rsidRP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eine zeitnahe Erledigung bis zum </w:t>
      </w:r>
      <w:proofErr w:type="spellStart"/>
      <w:r w:rsidR="00BC05D4" w:rsidRPr="00BC05D4">
        <w:rPr>
          <w:rFonts w:ascii="Century Gothic" w:hAnsi="Century Gothic"/>
          <w:color w:val="404040" w:themeColor="text1" w:themeTint="BF"/>
          <w:sz w:val="20"/>
          <w:szCs w:val="20"/>
        </w:rPr>
        <w:t>xx.</w:t>
      </w:r>
      <w:proofErr w:type="gramStart"/>
      <w:r w:rsidR="00BC05D4" w:rsidRPr="00BC05D4">
        <w:rPr>
          <w:rFonts w:ascii="Century Gothic" w:hAnsi="Century Gothic"/>
          <w:color w:val="404040" w:themeColor="text1" w:themeTint="BF"/>
          <w:sz w:val="20"/>
          <w:szCs w:val="20"/>
        </w:rPr>
        <w:t>yy</w:t>
      </w:r>
      <w:proofErr w:type="spellEnd"/>
      <w:r w:rsidR="00BC05D4" w:rsidRPr="00405A71">
        <w:rPr>
          <w:rFonts w:ascii="Century Gothic" w:hAnsi="Century Gothic"/>
          <w:color w:val="404040" w:themeColor="text1" w:themeTint="BF"/>
          <w:sz w:val="16"/>
          <w:szCs w:val="16"/>
        </w:rPr>
        <w:t>.</w:t>
      </w:r>
      <w:r w:rsidRPr="00405A71">
        <w:rPr>
          <w:rFonts w:ascii="Century Gothic" w:hAnsi="Century Gothic"/>
          <w:color w:val="404040" w:themeColor="text1" w:themeTint="BF"/>
          <w:sz w:val="16"/>
          <w:szCs w:val="16"/>
        </w:rPr>
        <w:t>(</w:t>
      </w:r>
      <w:proofErr w:type="gramEnd"/>
      <w:r>
        <w:rPr>
          <w:rFonts w:ascii="Century Gothic" w:hAnsi="Century Gothic"/>
          <w:color w:val="404040" w:themeColor="text1" w:themeTint="BF"/>
          <w:sz w:val="16"/>
          <w:szCs w:val="16"/>
        </w:rPr>
        <w:t xml:space="preserve"> ..</w:t>
      </w:r>
      <w:r w:rsidRPr="00405A71">
        <w:rPr>
          <w:rFonts w:ascii="Century Gothic" w:hAnsi="Century Gothic"/>
          <w:color w:val="404040" w:themeColor="text1" w:themeTint="BF"/>
          <w:sz w:val="16"/>
          <w:szCs w:val="16"/>
        </w:rPr>
        <w:t>setzen Sie hier eine Frist von zwei Wochen ab Tagesdatum)</w:t>
      </w:r>
      <w:r w:rsidR="00BC05D4" w:rsidRPr="00BC05D4">
        <w:rPr>
          <w:rFonts w:ascii="Century Gothic" w:hAnsi="Century Gothic"/>
          <w:color w:val="404040" w:themeColor="text1" w:themeTint="BF"/>
          <w:sz w:val="20"/>
          <w:szCs w:val="20"/>
        </w:rPr>
        <w:t>. Gerne hole</w:t>
      </w:r>
      <w:r w:rsid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 zum genannten Termin</w:t>
      </w:r>
      <w:r w:rsidR="00BC05D4" w:rsidRPr="00BC05D4">
        <w:rPr>
          <w:rFonts w:ascii="Century Gothic" w:hAnsi="Century Gothic"/>
          <w:color w:val="404040" w:themeColor="text1" w:themeTint="BF"/>
          <w:sz w:val="20"/>
          <w:szCs w:val="20"/>
        </w:rPr>
        <w:t xml:space="preserve"> ich das Zeugnis persönlich bei Ihnen ab.</w:t>
      </w:r>
    </w:p>
    <w:p w14:paraId="297C1B84" w14:textId="77777777" w:rsidR="00BC05D4" w:rsidRPr="00BC05D4" w:rsidRDefault="00BC05D4" w:rsidP="00BC05D4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C05D4">
        <w:rPr>
          <w:rFonts w:ascii="Century Gothic" w:hAnsi="Century Gothic"/>
          <w:color w:val="404040" w:themeColor="text1" w:themeTint="BF"/>
          <w:sz w:val="20"/>
          <w:szCs w:val="20"/>
        </w:rPr>
        <w:t>Für Rückfragen stehe ich Ihnen jederzeit zur Verfügung.</w:t>
      </w:r>
    </w:p>
    <w:p w14:paraId="79EB39A2" w14:textId="27651B3E" w:rsidR="00402893" w:rsidRPr="00402893" w:rsidRDefault="0057405C" w:rsidP="0040289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57405C">
        <w:rPr>
          <w:rFonts w:ascii="Century Gothic" w:hAnsi="Century Gothic"/>
          <w:color w:val="404040" w:themeColor="text1" w:themeTint="BF"/>
          <w:sz w:val="20"/>
          <w:szCs w:val="20"/>
        </w:rPr>
        <w:t>Vielen Dank für die die langjährige Zusammenarbeit.</w:t>
      </w:r>
    </w:p>
    <w:p w14:paraId="4AE6B524" w14:textId="77777777" w:rsidR="00402893" w:rsidRDefault="00402893" w:rsidP="00C53615">
      <w:pPr>
        <w:spacing w:line="276" w:lineRule="auto"/>
        <w:ind w:right="139"/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</w:pPr>
    </w:p>
    <w:p w14:paraId="2B35ACBA" w14:textId="6A742641" w:rsidR="00E32213" w:rsidRPr="009629CD" w:rsidRDefault="0057405C" w:rsidP="00C53615">
      <w:pPr>
        <w:spacing w:line="276" w:lineRule="auto"/>
        <w:ind w:right="139"/>
        <w:rPr>
          <w:rFonts w:ascii="Century Gothic" w:eastAsia="Calibri" w:hAnsi="Century Gothic" w:cs="Arial"/>
          <w:b/>
          <w:color w:val="404040" w:themeColor="text1" w:themeTint="BF"/>
          <w:sz w:val="20"/>
          <w:szCs w:val="20"/>
        </w:rPr>
      </w:pP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Mit freundlichen</w:t>
      </w:r>
      <w:r w:rsidR="00C53615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 xml:space="preserve"> Grüße</w:t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n</w:t>
      </w:r>
      <w:r w:rsidR="00E632CE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br/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Vorname Nachname</w:t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</w:p>
    <w:sectPr w:rsidR="00E32213" w:rsidRPr="009629CD" w:rsidSect="00E632CE">
      <w:headerReference w:type="default" r:id="rId6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38B2" w14:textId="77777777" w:rsidR="00A46F8D" w:rsidRDefault="00A46F8D" w:rsidP="00197FE6">
      <w:pPr>
        <w:spacing w:after="0"/>
      </w:pPr>
      <w:r>
        <w:separator/>
      </w:r>
    </w:p>
  </w:endnote>
  <w:endnote w:type="continuationSeparator" w:id="0">
    <w:p w14:paraId="358DFF58" w14:textId="77777777" w:rsidR="00A46F8D" w:rsidRDefault="00A46F8D" w:rsidP="00197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D4D2" w14:textId="77777777" w:rsidR="00A46F8D" w:rsidRDefault="00A46F8D" w:rsidP="00197FE6">
      <w:pPr>
        <w:spacing w:after="0"/>
      </w:pPr>
      <w:r>
        <w:separator/>
      </w:r>
    </w:p>
  </w:footnote>
  <w:footnote w:type="continuationSeparator" w:id="0">
    <w:p w14:paraId="38C3D1F5" w14:textId="77777777" w:rsidR="00A46F8D" w:rsidRDefault="00A46F8D" w:rsidP="00197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EAA4" w14:textId="77777777" w:rsidR="00197FE6" w:rsidRDefault="00197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F"/>
    <w:rsid w:val="00035CC4"/>
    <w:rsid w:val="00045DC2"/>
    <w:rsid w:val="0004762D"/>
    <w:rsid w:val="000A2DAE"/>
    <w:rsid w:val="000B171E"/>
    <w:rsid w:val="000C679F"/>
    <w:rsid w:val="00184252"/>
    <w:rsid w:val="00197FE6"/>
    <w:rsid w:val="001B1706"/>
    <w:rsid w:val="001C7A61"/>
    <w:rsid w:val="001D6404"/>
    <w:rsid w:val="001E1265"/>
    <w:rsid w:val="00252371"/>
    <w:rsid w:val="00281D7D"/>
    <w:rsid w:val="00285960"/>
    <w:rsid w:val="002B07E0"/>
    <w:rsid w:val="002E7F02"/>
    <w:rsid w:val="002F2C48"/>
    <w:rsid w:val="00326787"/>
    <w:rsid w:val="00372729"/>
    <w:rsid w:val="00376B0C"/>
    <w:rsid w:val="003A6F25"/>
    <w:rsid w:val="003C1B56"/>
    <w:rsid w:val="003E47D5"/>
    <w:rsid w:val="00402893"/>
    <w:rsid w:val="00405A71"/>
    <w:rsid w:val="0041245B"/>
    <w:rsid w:val="004319DD"/>
    <w:rsid w:val="00454296"/>
    <w:rsid w:val="00454F20"/>
    <w:rsid w:val="00460894"/>
    <w:rsid w:val="00471A7D"/>
    <w:rsid w:val="004823CE"/>
    <w:rsid w:val="004B3E23"/>
    <w:rsid w:val="004F4EA3"/>
    <w:rsid w:val="00546649"/>
    <w:rsid w:val="005475FE"/>
    <w:rsid w:val="0057405C"/>
    <w:rsid w:val="00585686"/>
    <w:rsid w:val="005A218E"/>
    <w:rsid w:val="005A391B"/>
    <w:rsid w:val="005B4E9F"/>
    <w:rsid w:val="005E00F1"/>
    <w:rsid w:val="0063477F"/>
    <w:rsid w:val="00641398"/>
    <w:rsid w:val="0065020A"/>
    <w:rsid w:val="00655C1F"/>
    <w:rsid w:val="00667491"/>
    <w:rsid w:val="006A5C19"/>
    <w:rsid w:val="006E4453"/>
    <w:rsid w:val="006F02C1"/>
    <w:rsid w:val="00716ACC"/>
    <w:rsid w:val="00740F02"/>
    <w:rsid w:val="00742065"/>
    <w:rsid w:val="00743FC6"/>
    <w:rsid w:val="0074606A"/>
    <w:rsid w:val="00755BC5"/>
    <w:rsid w:val="00771D99"/>
    <w:rsid w:val="00782AFD"/>
    <w:rsid w:val="007C2A98"/>
    <w:rsid w:val="007D7A28"/>
    <w:rsid w:val="00802299"/>
    <w:rsid w:val="00837DC2"/>
    <w:rsid w:val="00840EBD"/>
    <w:rsid w:val="00882B06"/>
    <w:rsid w:val="0088614C"/>
    <w:rsid w:val="00887463"/>
    <w:rsid w:val="009629CD"/>
    <w:rsid w:val="00966037"/>
    <w:rsid w:val="00995699"/>
    <w:rsid w:val="009B5987"/>
    <w:rsid w:val="009C7514"/>
    <w:rsid w:val="009D1B62"/>
    <w:rsid w:val="00A10575"/>
    <w:rsid w:val="00A46F8D"/>
    <w:rsid w:val="00A7245B"/>
    <w:rsid w:val="00A9114F"/>
    <w:rsid w:val="00AC46AB"/>
    <w:rsid w:val="00AC5193"/>
    <w:rsid w:val="00AF19AD"/>
    <w:rsid w:val="00AF6960"/>
    <w:rsid w:val="00B23FC3"/>
    <w:rsid w:val="00B2683C"/>
    <w:rsid w:val="00B26C76"/>
    <w:rsid w:val="00B94F7E"/>
    <w:rsid w:val="00BC05D4"/>
    <w:rsid w:val="00BE7AA8"/>
    <w:rsid w:val="00BF134B"/>
    <w:rsid w:val="00C3237C"/>
    <w:rsid w:val="00C47963"/>
    <w:rsid w:val="00C53615"/>
    <w:rsid w:val="00C75407"/>
    <w:rsid w:val="00C77712"/>
    <w:rsid w:val="00C97E73"/>
    <w:rsid w:val="00CB7E88"/>
    <w:rsid w:val="00CC6521"/>
    <w:rsid w:val="00CD49EE"/>
    <w:rsid w:val="00D13629"/>
    <w:rsid w:val="00D263EB"/>
    <w:rsid w:val="00D30A99"/>
    <w:rsid w:val="00D35944"/>
    <w:rsid w:val="00D64146"/>
    <w:rsid w:val="00E32213"/>
    <w:rsid w:val="00E632CE"/>
    <w:rsid w:val="00EB092E"/>
    <w:rsid w:val="00F47630"/>
    <w:rsid w:val="00F7389C"/>
    <w:rsid w:val="00F87AD2"/>
    <w:rsid w:val="00FC2BDB"/>
    <w:rsid w:val="00FE765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B13E"/>
  <w15:docId w15:val="{71F19F63-FEC1-49D3-B850-3A82FE9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2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FE6"/>
  </w:style>
  <w:style w:type="paragraph" w:styleId="Fuzeile">
    <w:name w:val="footer"/>
    <w:basedOn w:val="Standard"/>
    <w:link w:val="Fu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7FE6"/>
  </w:style>
  <w:style w:type="paragraph" w:customStyle="1" w:styleId="AnschreibenName">
    <w:name w:val="Anschreiben Name"/>
    <w:basedOn w:val="Standard"/>
    <w:link w:val="AnschreibenNameZchn"/>
    <w:qFormat/>
    <w:rsid w:val="00655C1F"/>
    <w:pPr>
      <w:jc w:val="right"/>
    </w:pPr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bsender">
    <w:name w:val="Anschreiben Absender"/>
    <w:basedOn w:val="Standard"/>
    <w:link w:val="AnschreibenAbsenderZchn"/>
    <w:qFormat/>
    <w:rsid w:val="00655C1F"/>
    <w:pPr>
      <w:spacing w:after="0"/>
      <w:contextualSpacing/>
      <w:jc w:val="right"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NameZchn">
    <w:name w:val="Anschreiben Name Zchn"/>
    <w:basedOn w:val="Absatz-Standardschriftart"/>
    <w:link w:val="AnschreibenName"/>
    <w:rsid w:val="00655C1F"/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dresse">
    <w:name w:val="Anschreiben Adresse"/>
    <w:basedOn w:val="Standard"/>
    <w:link w:val="AnschreibenAdresseZchn"/>
    <w:qFormat/>
    <w:rsid w:val="00655C1F"/>
    <w:pPr>
      <w:spacing w:after="0"/>
      <w:contextualSpacing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AbsenderZchn">
    <w:name w:val="Anschreiben Absender Zchn"/>
    <w:basedOn w:val="Absatz-Standardschriftart"/>
    <w:link w:val="AnschreibenAbsender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Datum">
    <w:name w:val="Anschreiben Datum"/>
    <w:basedOn w:val="AnschreibenAdresse"/>
    <w:link w:val="AnschreibenDatumZchn"/>
    <w:qFormat/>
    <w:rsid w:val="00655C1F"/>
  </w:style>
  <w:style w:type="character" w:customStyle="1" w:styleId="AnschreibenAdresseZchn">
    <w:name w:val="Anschreiben Adresse Zchn"/>
    <w:basedOn w:val="Absatz-Standardschriftart"/>
    <w:link w:val="AnschreibenAdresse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Betreff">
    <w:name w:val="Anschreiben Betreff"/>
    <w:basedOn w:val="Standard"/>
    <w:link w:val="AnschreibenBetreffZchn"/>
    <w:qFormat/>
    <w:rsid w:val="00655C1F"/>
    <w:pPr>
      <w:spacing w:after="0"/>
      <w:contextualSpacing/>
    </w:pPr>
    <w:rPr>
      <w:rFonts w:ascii="Century Gothic" w:hAnsi="Century Gothic"/>
      <w:b/>
      <w:color w:val="404040" w:themeColor="text1" w:themeTint="BF"/>
      <w:sz w:val="20"/>
      <w:szCs w:val="20"/>
    </w:rPr>
  </w:style>
  <w:style w:type="character" w:customStyle="1" w:styleId="AnschreibenDatumZchn">
    <w:name w:val="Anschreiben Datum Zchn"/>
    <w:basedOn w:val="AnschreibenAdresseZchn"/>
    <w:link w:val="AnschreibenDatum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BetreffZchn">
    <w:name w:val="Anschreiben Betreff Zchn"/>
    <w:basedOn w:val="Absatz-Standardschriftart"/>
    <w:link w:val="AnschreibenBetreff"/>
    <w:rsid w:val="00655C1F"/>
    <w:rPr>
      <w:rFonts w:ascii="Century Gothic" w:hAnsi="Century Gothic"/>
      <w:b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BC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Heidelberg\doc_word\bordeaux\heidelberg_anschreiben_bordeau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heidelberg_anschreiben_bordeaux.dotx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Ratermann pav</dc:creator>
  <cp:lastModifiedBy>p@v</cp:lastModifiedBy>
  <cp:revision>3</cp:revision>
  <cp:lastPrinted>2014-02-25T13:19:00Z</cp:lastPrinted>
  <dcterms:created xsi:type="dcterms:W3CDTF">2021-07-09T10:34:00Z</dcterms:created>
  <dcterms:modified xsi:type="dcterms:W3CDTF">2021-07-09T11:14:00Z</dcterms:modified>
</cp:coreProperties>
</file>