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88951" w14:textId="2550490A" w:rsidR="00782AFD" w:rsidRPr="00C46153" w:rsidRDefault="00372729" w:rsidP="00373A67">
      <w:pPr>
        <w:pStyle w:val="AnschreibenName"/>
        <w:rPr>
          <w:color w:val="262626" w:themeColor="text1" w:themeTint="D9"/>
        </w:rPr>
      </w:pPr>
      <w:r w:rsidRPr="00C46153">
        <w:rPr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53DC6" wp14:editId="26FFA374">
                <wp:simplePos x="0" y="0"/>
                <wp:positionH relativeFrom="column">
                  <wp:posOffset>-33655</wp:posOffset>
                </wp:positionH>
                <wp:positionV relativeFrom="paragraph">
                  <wp:posOffset>280035</wp:posOffset>
                </wp:positionV>
                <wp:extent cx="6048375" cy="0"/>
                <wp:effectExtent l="0" t="0" r="0" b="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E8B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DB733"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22.05pt" to="473.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" strokecolor="#7e8b92" strokeweight="1pt"/>
            </w:pict>
          </mc:Fallback>
        </mc:AlternateContent>
      </w:r>
      <w:r w:rsidR="00C46153">
        <w:rPr>
          <w:color w:val="262626" w:themeColor="text1" w:themeTint="D9"/>
        </w:rPr>
        <w:t>Vorname Nachname</w:t>
      </w:r>
    </w:p>
    <w:p w14:paraId="0F58E782" w14:textId="3F8DE594" w:rsidR="00D263EB" w:rsidRPr="00B57A72" w:rsidRDefault="00C21B6A" w:rsidP="00373A67">
      <w:pPr>
        <w:pStyle w:val="AnschreibenAbsender"/>
      </w:pPr>
      <w:r>
        <w:br/>
      </w:r>
      <w:r w:rsidR="00C46153">
        <w:t>Straße</w:t>
      </w:r>
    </w:p>
    <w:p w14:paraId="60B61C19" w14:textId="7CFD4697" w:rsidR="00D263EB" w:rsidRPr="00B57A72" w:rsidRDefault="00C46153" w:rsidP="00373A67">
      <w:pPr>
        <w:pStyle w:val="AnschreibenAbsender"/>
      </w:pPr>
      <w:proofErr w:type="gramStart"/>
      <w:r>
        <w:t>PLZ Stadt</w:t>
      </w:r>
      <w:proofErr w:type="gramEnd"/>
    </w:p>
    <w:p w14:paraId="4560DBED" w14:textId="77777777" w:rsidR="00D263EB" w:rsidRPr="00B57A72" w:rsidRDefault="00AC46AB" w:rsidP="00373A67">
      <w:pPr>
        <w:pStyle w:val="AnschreibenAbsender"/>
      </w:pPr>
      <w:r w:rsidRPr="00B57A72">
        <w:t>Telefon</w:t>
      </w:r>
      <w:r w:rsidR="00AC5193" w:rsidRPr="00B57A72">
        <w:t>: 06221 – 10 10 12</w:t>
      </w:r>
    </w:p>
    <w:p w14:paraId="2FE1DBB4" w14:textId="43361D32" w:rsidR="00A9114F" w:rsidRPr="00B57A72" w:rsidRDefault="00AC5193" w:rsidP="00373A67">
      <w:pPr>
        <w:pStyle w:val="AnschreibenAbsender"/>
      </w:pPr>
      <w:r w:rsidRPr="00B57A72">
        <w:rPr>
          <w:rFonts w:cs="Arial"/>
        </w:rPr>
        <w:t>M</w:t>
      </w:r>
      <w:r w:rsidR="00A9114F" w:rsidRPr="00B57A72">
        <w:rPr>
          <w:rFonts w:cs="Arial"/>
        </w:rPr>
        <w:t>obil: 0173 – 99</w:t>
      </w:r>
      <w:r w:rsidR="00BE41E3" w:rsidRPr="00B57A72">
        <w:rPr>
          <w:rFonts w:cs="Arial"/>
        </w:rPr>
        <w:t xml:space="preserve"> </w:t>
      </w:r>
      <w:r w:rsidR="00A9114F" w:rsidRPr="00B57A72">
        <w:rPr>
          <w:rFonts w:cs="Arial"/>
        </w:rPr>
        <w:t>88</w:t>
      </w:r>
      <w:r w:rsidRPr="00B57A72">
        <w:rPr>
          <w:rFonts w:cs="Arial"/>
        </w:rPr>
        <w:t xml:space="preserve"> </w:t>
      </w:r>
      <w:r w:rsidR="00A9114F" w:rsidRPr="00B57A72">
        <w:rPr>
          <w:rFonts w:cs="Arial"/>
        </w:rPr>
        <w:t>21</w:t>
      </w:r>
      <w:r w:rsidR="00BE41E3" w:rsidRPr="00B57A72">
        <w:rPr>
          <w:rFonts w:cs="Arial"/>
        </w:rPr>
        <w:t xml:space="preserve"> </w:t>
      </w:r>
      <w:r w:rsidR="00A9114F" w:rsidRPr="00B57A72">
        <w:rPr>
          <w:rFonts w:cs="Arial"/>
        </w:rPr>
        <w:t>21</w:t>
      </w:r>
    </w:p>
    <w:p w14:paraId="06B6629C" w14:textId="108EB70F" w:rsidR="00D263EB" w:rsidRPr="00B57A72" w:rsidRDefault="00C46153" w:rsidP="00373A67">
      <w:pPr>
        <w:pStyle w:val="AnschreibenAbsender"/>
      </w:pPr>
      <w:r>
        <w:t>vorname.nachname</w:t>
      </w:r>
      <w:r w:rsidR="001E1265" w:rsidRPr="00B57A72">
        <w:t>@googlemail.com</w:t>
      </w:r>
    </w:p>
    <w:p w14:paraId="1DF1A276" w14:textId="77777777" w:rsidR="00E32213" w:rsidRPr="00B57A72" w:rsidRDefault="00E32213" w:rsidP="00D263EB">
      <w:pPr>
        <w:contextualSpacing/>
        <w:jc w:val="right"/>
        <w:rPr>
          <w:rFonts w:ascii="Century Gothic" w:hAnsi="Century Gothic"/>
          <w:sz w:val="20"/>
          <w:szCs w:val="20"/>
        </w:rPr>
      </w:pPr>
    </w:p>
    <w:p w14:paraId="3F99CFC4" w14:textId="36AB16AD" w:rsidR="00E32213" w:rsidRPr="00B57A72" w:rsidRDefault="00C46153" w:rsidP="00373A67">
      <w:pPr>
        <w:pStyle w:val="AnschreibenAdresse"/>
      </w:pPr>
      <w:r>
        <w:t>Firmenname Rechtsform</w:t>
      </w:r>
      <w:r w:rsidR="00097836">
        <w:br/>
      </w:r>
      <w:r>
        <w:t xml:space="preserve">Herrn/Frau </w:t>
      </w:r>
      <w:proofErr w:type="spellStart"/>
      <w:r>
        <w:t>xy</w:t>
      </w:r>
      <w:proofErr w:type="spellEnd"/>
    </w:p>
    <w:p w14:paraId="2D718829" w14:textId="728E4A29" w:rsidR="00E32213" w:rsidRPr="00B57A72" w:rsidRDefault="00E32213" w:rsidP="00373A67">
      <w:pPr>
        <w:pStyle w:val="AnschreibenAdresse"/>
      </w:pPr>
      <w:r w:rsidRPr="00B57A72">
        <w:t>Postfach</w:t>
      </w:r>
      <w:r w:rsidR="00473A11" w:rsidRPr="00B57A72">
        <w:t xml:space="preserve"> 100</w:t>
      </w:r>
    </w:p>
    <w:p w14:paraId="778150C7" w14:textId="2B2E8425" w:rsidR="00E32213" w:rsidRPr="00B57A72" w:rsidRDefault="00C46153" w:rsidP="00373A67">
      <w:pPr>
        <w:pStyle w:val="AnschreibenAdresse"/>
      </w:pPr>
      <w:proofErr w:type="gramStart"/>
      <w:r>
        <w:t>PLZ Stadt</w:t>
      </w:r>
      <w:proofErr w:type="gramEnd"/>
    </w:p>
    <w:p w14:paraId="3704D1DD" w14:textId="2ECEACB6" w:rsidR="005A391B" w:rsidRPr="00B57A72" w:rsidRDefault="00C46153" w:rsidP="00373A67">
      <w:pPr>
        <w:pStyle w:val="AnschreibenDatum"/>
      </w:pPr>
      <w:r>
        <w:t>Stadt</w:t>
      </w:r>
      <w:r w:rsidR="00285960" w:rsidRPr="00B57A72">
        <w:t xml:space="preserve">, </w:t>
      </w:r>
      <w:r>
        <w:t>xx</w:t>
      </w:r>
      <w:r w:rsidR="00285960" w:rsidRPr="00B57A72">
        <w:t>.</w:t>
      </w:r>
      <w:r>
        <w:t>yy</w:t>
      </w:r>
      <w:r w:rsidR="00285960" w:rsidRPr="00B57A72">
        <w:t>.20</w:t>
      </w:r>
      <w:r w:rsidR="00B65450">
        <w:t>xx</w:t>
      </w:r>
    </w:p>
    <w:p w14:paraId="4EF3D098" w14:textId="77777777" w:rsidR="00471A7D" w:rsidRPr="00B57A72" w:rsidRDefault="00471A7D" w:rsidP="00E32213">
      <w:pPr>
        <w:contextualSpacing/>
        <w:rPr>
          <w:rFonts w:ascii="Century Gothic" w:hAnsi="Century Gothic"/>
          <w:sz w:val="20"/>
          <w:szCs w:val="20"/>
        </w:rPr>
      </w:pPr>
    </w:p>
    <w:p w14:paraId="7A9631BB" w14:textId="77777777" w:rsidR="00471A7D" w:rsidRPr="00B57A72" w:rsidRDefault="00471A7D" w:rsidP="00E32213">
      <w:pPr>
        <w:contextualSpacing/>
        <w:rPr>
          <w:rFonts w:ascii="Century Gothic" w:hAnsi="Century Gothic"/>
          <w:sz w:val="20"/>
          <w:szCs w:val="20"/>
        </w:rPr>
      </w:pPr>
    </w:p>
    <w:p w14:paraId="6EFEBCF4" w14:textId="77777777" w:rsidR="00471A7D" w:rsidRPr="00B57A72" w:rsidRDefault="00471A7D" w:rsidP="00E32213">
      <w:pPr>
        <w:contextualSpacing/>
        <w:rPr>
          <w:rFonts w:ascii="Century Gothic" w:hAnsi="Century Gothic"/>
          <w:sz w:val="20"/>
          <w:szCs w:val="20"/>
        </w:rPr>
      </w:pPr>
    </w:p>
    <w:p w14:paraId="1A9805DC" w14:textId="166E7B9E" w:rsidR="00D81982" w:rsidRPr="00D81982" w:rsidRDefault="00C46153" w:rsidP="00D81982">
      <w:pPr>
        <w:contextualSpacing/>
        <w:rPr>
          <w:rFonts w:ascii="Century Gothic" w:hAnsi="Century Gothic"/>
          <w:b/>
          <w:color w:val="auto"/>
          <w:sz w:val="20"/>
          <w:szCs w:val="20"/>
        </w:rPr>
      </w:pPr>
      <w:r>
        <w:rPr>
          <w:rFonts w:ascii="Century Gothic" w:hAnsi="Century Gothic"/>
          <w:b/>
          <w:color w:val="auto"/>
          <w:sz w:val="20"/>
          <w:szCs w:val="20"/>
        </w:rPr>
        <w:t>Bitte um einen Gesprächstermin für ein Mitarbeitergespräch</w:t>
      </w:r>
    </w:p>
    <w:p w14:paraId="5E004106" w14:textId="77777777" w:rsidR="00471A7D" w:rsidRPr="00B57A72" w:rsidRDefault="00471A7D" w:rsidP="00E32213">
      <w:pPr>
        <w:contextualSpacing/>
        <w:rPr>
          <w:rFonts w:ascii="Century Gothic" w:hAnsi="Century Gothic"/>
          <w:b/>
          <w:sz w:val="20"/>
          <w:szCs w:val="20"/>
        </w:rPr>
      </w:pPr>
    </w:p>
    <w:p w14:paraId="4ACB7824" w14:textId="77777777" w:rsidR="002E7F02" w:rsidRPr="00B57A72" w:rsidRDefault="002E7F02" w:rsidP="00E32213">
      <w:pPr>
        <w:contextualSpacing/>
        <w:rPr>
          <w:rFonts w:ascii="Century Gothic" w:hAnsi="Century Gothic"/>
          <w:b/>
          <w:sz w:val="20"/>
          <w:szCs w:val="20"/>
        </w:rPr>
      </w:pPr>
    </w:p>
    <w:p w14:paraId="7ACCEBAB" w14:textId="3F32CFEB" w:rsidR="00742065" w:rsidRDefault="00326787" w:rsidP="00E32213">
      <w:pPr>
        <w:contextualSpacing/>
        <w:rPr>
          <w:rFonts w:ascii="Century Gothic" w:hAnsi="Century Gothic"/>
          <w:sz w:val="20"/>
          <w:szCs w:val="20"/>
        </w:rPr>
      </w:pPr>
      <w:r w:rsidRPr="00B57A72">
        <w:rPr>
          <w:rFonts w:ascii="Century Gothic" w:hAnsi="Century Gothic"/>
          <w:sz w:val="20"/>
          <w:szCs w:val="20"/>
        </w:rPr>
        <w:t>Sehr geehrte</w:t>
      </w:r>
      <w:r w:rsidR="00352835">
        <w:rPr>
          <w:rFonts w:ascii="Century Gothic" w:hAnsi="Century Gothic"/>
          <w:sz w:val="20"/>
          <w:szCs w:val="20"/>
        </w:rPr>
        <w:t>(r)</w:t>
      </w:r>
      <w:r w:rsidR="00C46153">
        <w:rPr>
          <w:rFonts w:ascii="Century Gothic" w:hAnsi="Century Gothic"/>
          <w:sz w:val="20"/>
          <w:szCs w:val="20"/>
        </w:rPr>
        <w:t xml:space="preserve"> Frau/Herr </w:t>
      </w:r>
      <w:proofErr w:type="spellStart"/>
      <w:r w:rsidR="00C46153">
        <w:rPr>
          <w:rFonts w:ascii="Century Gothic" w:hAnsi="Century Gothic"/>
          <w:sz w:val="20"/>
          <w:szCs w:val="20"/>
        </w:rPr>
        <w:t>xy</w:t>
      </w:r>
      <w:proofErr w:type="spellEnd"/>
      <w:r w:rsidR="001D6404" w:rsidRPr="00B57A72">
        <w:rPr>
          <w:rFonts w:ascii="Century Gothic" w:hAnsi="Century Gothic"/>
          <w:sz w:val="20"/>
          <w:szCs w:val="20"/>
        </w:rPr>
        <w:t>,</w:t>
      </w:r>
    </w:p>
    <w:p w14:paraId="5D8178ED" w14:textId="4B08FD94" w:rsidR="00C46153" w:rsidRDefault="00C46153" w:rsidP="00E32213">
      <w:pPr>
        <w:contextualSpacing/>
        <w:rPr>
          <w:rFonts w:ascii="Century Gothic" w:hAnsi="Century Gothic"/>
          <w:sz w:val="20"/>
          <w:szCs w:val="20"/>
        </w:rPr>
      </w:pPr>
    </w:p>
    <w:p w14:paraId="32F4FCAB" w14:textId="79553FC8" w:rsidR="00C46153" w:rsidRDefault="00B2264B" w:rsidP="00E32213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ich weiß, zurzeit ist Ihr Terminkalender immer voll. Trotzdem ist es mir </w:t>
      </w:r>
      <w:r w:rsidR="00536271">
        <w:rPr>
          <w:rFonts w:ascii="Century Gothic" w:hAnsi="Century Gothic"/>
          <w:sz w:val="20"/>
          <w:szCs w:val="20"/>
        </w:rPr>
        <w:t>ein Anliegen</w:t>
      </w:r>
      <w:r>
        <w:rPr>
          <w:rFonts w:ascii="Century Gothic" w:hAnsi="Century Gothic"/>
          <w:sz w:val="20"/>
          <w:szCs w:val="20"/>
        </w:rPr>
        <w:t>, Sie um ein Mitarbeitergespräch zu bitten. Besteh</w:t>
      </w:r>
      <w:r w:rsidR="00352835">
        <w:rPr>
          <w:rFonts w:ascii="Century Gothic" w:hAnsi="Century Gothic"/>
          <w:sz w:val="20"/>
          <w:szCs w:val="20"/>
        </w:rPr>
        <w:t>t</w:t>
      </w:r>
      <w:r>
        <w:rPr>
          <w:rFonts w:ascii="Century Gothic" w:hAnsi="Century Gothic"/>
          <w:sz w:val="20"/>
          <w:szCs w:val="20"/>
        </w:rPr>
        <w:t xml:space="preserve"> die Möglichkeit, dass Sie mir in den nächsten Tagen ein Zeitfenster von ca. 30 Minuten einräumen?</w:t>
      </w:r>
    </w:p>
    <w:p w14:paraId="2B46E5F5" w14:textId="59F0A7B1" w:rsidR="00B2264B" w:rsidRDefault="00B2264B" w:rsidP="00E32213">
      <w:pPr>
        <w:contextualSpacing/>
        <w:rPr>
          <w:rFonts w:ascii="Century Gothic" w:hAnsi="Century Gothic"/>
          <w:sz w:val="20"/>
          <w:szCs w:val="20"/>
        </w:rPr>
      </w:pPr>
    </w:p>
    <w:p w14:paraId="473BFE19" w14:textId="03093FF7" w:rsidR="00352835" w:rsidRPr="00B57A72" w:rsidRDefault="00B2264B" w:rsidP="00E32213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Gerne möchte ich mich mit Ihnen über meine Leistungen und die anstehenden Projekte absprechen</w:t>
      </w:r>
      <w:r w:rsidR="00352835">
        <w:rPr>
          <w:rFonts w:ascii="Century Gothic" w:hAnsi="Century Gothic"/>
          <w:sz w:val="20"/>
          <w:szCs w:val="20"/>
        </w:rPr>
        <w:t xml:space="preserve">. </w:t>
      </w:r>
      <w:r w:rsidR="00352835" w:rsidRPr="00352835">
        <w:rPr>
          <w:rFonts w:ascii="Century Gothic" w:hAnsi="Century Gothic"/>
          <w:sz w:val="20"/>
          <w:szCs w:val="20"/>
        </w:rPr>
        <w:t>Es ist mir wichtig, mich mit Ihnen über meine weiteren beruflichen (ggf. und finanziellen) Perspektiven auszutauschen</w:t>
      </w:r>
      <w:r w:rsidR="00352835">
        <w:rPr>
          <w:rFonts w:ascii="Century Gothic" w:hAnsi="Century Gothic"/>
          <w:sz w:val="20"/>
          <w:szCs w:val="20"/>
        </w:rPr>
        <w:t>.</w:t>
      </w:r>
    </w:p>
    <w:p w14:paraId="227A0339" w14:textId="77777777" w:rsidR="00045DC2" w:rsidRPr="00B57A72" w:rsidRDefault="00045DC2" w:rsidP="00E32213">
      <w:pPr>
        <w:contextualSpacing/>
        <w:rPr>
          <w:rFonts w:ascii="Century Gothic" w:hAnsi="Century Gothic"/>
          <w:sz w:val="20"/>
          <w:szCs w:val="20"/>
        </w:rPr>
      </w:pPr>
    </w:p>
    <w:p w14:paraId="7EE72927" w14:textId="1A9A91D8" w:rsidR="00D81982" w:rsidRPr="00D81982" w:rsidRDefault="00D81982" w:rsidP="00D81982">
      <w:pPr>
        <w:spacing w:line="276" w:lineRule="auto"/>
        <w:ind w:right="139"/>
        <w:rPr>
          <w:rFonts w:ascii="Century Gothic" w:eastAsia="Calibri" w:hAnsi="Century Gothic" w:cs="Arial"/>
          <w:color w:val="auto"/>
          <w:sz w:val="20"/>
          <w:szCs w:val="20"/>
        </w:rPr>
      </w:pPr>
      <w:r w:rsidRPr="00352835">
        <w:rPr>
          <w:rFonts w:ascii="Century Gothic" w:hAnsi="Century Gothic"/>
          <w:sz w:val="20"/>
          <w:szCs w:val="20"/>
        </w:rPr>
        <w:t>Freundliche Grüße</w:t>
      </w:r>
      <w:r w:rsidRPr="00352835">
        <w:rPr>
          <w:rFonts w:ascii="Century Gothic" w:hAnsi="Century Gothic"/>
          <w:sz w:val="20"/>
          <w:szCs w:val="20"/>
        </w:rPr>
        <w:br/>
      </w:r>
      <w:r w:rsidR="00C46153">
        <w:rPr>
          <w:rFonts w:ascii="Century Gothic" w:eastAsia="Calibri" w:hAnsi="Century Gothic" w:cs="Arial"/>
          <w:color w:val="auto"/>
          <w:sz w:val="20"/>
          <w:szCs w:val="20"/>
        </w:rPr>
        <w:t>Vorname Nachname</w:t>
      </w:r>
    </w:p>
    <w:p w14:paraId="219C9168" w14:textId="28A3AE86" w:rsidR="004B3E23" w:rsidRPr="00B57A72" w:rsidRDefault="004B3E23" w:rsidP="00C53615">
      <w:pPr>
        <w:spacing w:line="276" w:lineRule="auto"/>
        <w:ind w:right="139"/>
        <w:rPr>
          <w:rFonts w:ascii="Century Gothic" w:eastAsia="Calibri" w:hAnsi="Century Gothic" w:cs="Arial"/>
          <w:sz w:val="20"/>
          <w:szCs w:val="20"/>
        </w:rPr>
      </w:pPr>
    </w:p>
    <w:p w14:paraId="54FC79C2" w14:textId="77777777" w:rsidR="00250D2F" w:rsidRPr="00B57A72" w:rsidRDefault="00250D2F" w:rsidP="00C53615">
      <w:pPr>
        <w:spacing w:line="276" w:lineRule="auto"/>
        <w:ind w:right="139"/>
        <w:rPr>
          <w:rFonts w:ascii="Century Gothic" w:eastAsia="Calibri" w:hAnsi="Century Gothic" w:cs="Arial"/>
          <w:sz w:val="20"/>
          <w:szCs w:val="20"/>
        </w:rPr>
      </w:pPr>
    </w:p>
    <w:p w14:paraId="51AF6DD4" w14:textId="50FA0322" w:rsidR="00E32213" w:rsidRPr="00B57A72" w:rsidRDefault="00E632CE" w:rsidP="00C53615">
      <w:pPr>
        <w:spacing w:line="276" w:lineRule="auto"/>
        <w:ind w:right="139"/>
        <w:rPr>
          <w:rFonts w:ascii="Century Gothic" w:eastAsia="Calibri" w:hAnsi="Century Gothic" w:cs="Arial"/>
          <w:b/>
          <w:sz w:val="20"/>
          <w:szCs w:val="20"/>
        </w:rPr>
      </w:pPr>
      <w:r w:rsidRPr="00B57A72">
        <w:rPr>
          <w:rFonts w:ascii="Century Gothic" w:eastAsia="Calibri" w:hAnsi="Century Gothic" w:cs="Arial"/>
          <w:b/>
          <w:sz w:val="20"/>
          <w:szCs w:val="20"/>
        </w:rPr>
        <w:t>Anlagen</w:t>
      </w:r>
      <w:r w:rsidR="004B3E23" w:rsidRPr="00B57A72">
        <w:rPr>
          <w:rFonts w:ascii="Century Gothic" w:eastAsia="Calibri" w:hAnsi="Century Gothic" w:cs="Arial"/>
          <w:b/>
        </w:rPr>
        <w:tab/>
      </w:r>
      <w:r w:rsidR="004B3E23" w:rsidRPr="00B57A72">
        <w:rPr>
          <w:rFonts w:ascii="Century Gothic" w:eastAsia="Calibri" w:hAnsi="Century Gothic" w:cs="Arial"/>
          <w:b/>
        </w:rPr>
        <w:tab/>
      </w:r>
      <w:r w:rsidR="004B3E23" w:rsidRPr="00B57A72">
        <w:rPr>
          <w:rFonts w:ascii="Century Gothic" w:eastAsia="Calibri" w:hAnsi="Century Gothic" w:cs="Arial"/>
          <w:b/>
        </w:rPr>
        <w:tab/>
      </w:r>
      <w:r w:rsidRPr="00B57A72">
        <w:rPr>
          <w:rFonts w:ascii="Century Gothic" w:eastAsia="Calibri" w:hAnsi="Century Gothic" w:cs="Arial"/>
          <w:b/>
        </w:rPr>
        <w:tab/>
      </w:r>
      <w:r w:rsidRPr="00B57A72">
        <w:rPr>
          <w:rFonts w:ascii="Century Gothic" w:eastAsia="Calibri" w:hAnsi="Century Gothic" w:cs="Arial"/>
          <w:b/>
        </w:rPr>
        <w:tab/>
      </w:r>
      <w:r w:rsidRPr="00B57A72">
        <w:rPr>
          <w:rFonts w:ascii="Century Gothic" w:eastAsia="Calibri" w:hAnsi="Century Gothic" w:cs="Arial"/>
          <w:b/>
        </w:rPr>
        <w:tab/>
      </w:r>
      <w:r w:rsidRPr="00B57A72">
        <w:rPr>
          <w:rFonts w:ascii="Century Gothic" w:eastAsia="Calibri" w:hAnsi="Century Gothic" w:cs="Arial"/>
          <w:b/>
        </w:rPr>
        <w:tab/>
      </w:r>
      <w:r w:rsidRPr="00B57A72">
        <w:rPr>
          <w:rFonts w:ascii="Century Gothic" w:eastAsia="Calibri" w:hAnsi="Century Gothic" w:cs="Arial"/>
          <w:b/>
        </w:rPr>
        <w:tab/>
      </w:r>
      <w:r w:rsidRPr="00B57A72">
        <w:rPr>
          <w:rFonts w:ascii="Century Gothic" w:eastAsia="Calibri" w:hAnsi="Century Gothic" w:cs="Arial"/>
          <w:b/>
        </w:rPr>
        <w:tab/>
      </w:r>
      <w:r w:rsidRPr="00B57A72">
        <w:rPr>
          <w:rFonts w:ascii="Century Gothic" w:eastAsia="Calibri" w:hAnsi="Century Gothic" w:cs="Arial"/>
          <w:b/>
        </w:rPr>
        <w:tab/>
      </w:r>
    </w:p>
    <w:sectPr w:rsidR="00E32213" w:rsidRPr="00B57A72" w:rsidSect="00E632CE">
      <w:headerReference w:type="default" r:id="rId6"/>
      <w:pgSz w:w="11906" w:h="16838"/>
      <w:pgMar w:top="113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0EA4" w14:textId="77777777" w:rsidR="00E31F4E" w:rsidRDefault="00E31F4E" w:rsidP="00197FE6">
      <w:pPr>
        <w:spacing w:after="0"/>
      </w:pPr>
      <w:r>
        <w:separator/>
      </w:r>
    </w:p>
  </w:endnote>
  <w:endnote w:type="continuationSeparator" w:id="0">
    <w:p w14:paraId="68241FA3" w14:textId="77777777" w:rsidR="00E31F4E" w:rsidRDefault="00E31F4E" w:rsidP="00197F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57C2E" w14:textId="77777777" w:rsidR="00E31F4E" w:rsidRDefault="00E31F4E" w:rsidP="00197FE6">
      <w:pPr>
        <w:spacing w:after="0"/>
      </w:pPr>
      <w:r>
        <w:separator/>
      </w:r>
    </w:p>
  </w:footnote>
  <w:footnote w:type="continuationSeparator" w:id="0">
    <w:p w14:paraId="1AC570E3" w14:textId="77777777" w:rsidR="00E31F4E" w:rsidRDefault="00E31F4E" w:rsidP="00197F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4C73" w14:textId="77777777" w:rsidR="00197FE6" w:rsidRDefault="00197F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79F"/>
    <w:rsid w:val="00030F75"/>
    <w:rsid w:val="00035179"/>
    <w:rsid w:val="000357D7"/>
    <w:rsid w:val="00035CC4"/>
    <w:rsid w:val="00045DC2"/>
    <w:rsid w:val="0004762D"/>
    <w:rsid w:val="000658E6"/>
    <w:rsid w:val="0008071B"/>
    <w:rsid w:val="00097836"/>
    <w:rsid w:val="000A2DAE"/>
    <w:rsid w:val="000B171E"/>
    <w:rsid w:val="000B3EEC"/>
    <w:rsid w:val="000C679F"/>
    <w:rsid w:val="000F0994"/>
    <w:rsid w:val="000F4E4B"/>
    <w:rsid w:val="001749B3"/>
    <w:rsid w:val="00184252"/>
    <w:rsid w:val="00197FE6"/>
    <w:rsid w:val="001B1706"/>
    <w:rsid w:val="001C7A61"/>
    <w:rsid w:val="001D6404"/>
    <w:rsid w:val="001E1265"/>
    <w:rsid w:val="00250D2F"/>
    <w:rsid w:val="00252371"/>
    <w:rsid w:val="00281D7D"/>
    <w:rsid w:val="00285960"/>
    <w:rsid w:val="002B07E0"/>
    <w:rsid w:val="002E7F02"/>
    <w:rsid w:val="002F2C48"/>
    <w:rsid w:val="0030059D"/>
    <w:rsid w:val="00301BF0"/>
    <w:rsid w:val="003142E4"/>
    <w:rsid w:val="00326787"/>
    <w:rsid w:val="00327C5F"/>
    <w:rsid w:val="00352835"/>
    <w:rsid w:val="00372729"/>
    <w:rsid w:val="00373A67"/>
    <w:rsid w:val="003A35D7"/>
    <w:rsid w:val="003A6F25"/>
    <w:rsid w:val="003C1B56"/>
    <w:rsid w:val="003E47D5"/>
    <w:rsid w:val="0041245B"/>
    <w:rsid w:val="004319DD"/>
    <w:rsid w:val="00454296"/>
    <w:rsid w:val="00454F20"/>
    <w:rsid w:val="00460894"/>
    <w:rsid w:val="00471A7D"/>
    <w:rsid w:val="00473A11"/>
    <w:rsid w:val="004823CE"/>
    <w:rsid w:val="004B3E23"/>
    <w:rsid w:val="004E4591"/>
    <w:rsid w:val="00536271"/>
    <w:rsid w:val="00546649"/>
    <w:rsid w:val="0054737D"/>
    <w:rsid w:val="005475FE"/>
    <w:rsid w:val="0055608F"/>
    <w:rsid w:val="00585686"/>
    <w:rsid w:val="005A391B"/>
    <w:rsid w:val="005B4E9F"/>
    <w:rsid w:val="005E00F1"/>
    <w:rsid w:val="0063477F"/>
    <w:rsid w:val="00641398"/>
    <w:rsid w:val="0065020A"/>
    <w:rsid w:val="00667491"/>
    <w:rsid w:val="00677BA4"/>
    <w:rsid w:val="006C5688"/>
    <w:rsid w:val="006D2404"/>
    <w:rsid w:val="006E4453"/>
    <w:rsid w:val="006F02C1"/>
    <w:rsid w:val="00716ACC"/>
    <w:rsid w:val="00740F02"/>
    <w:rsid w:val="00742065"/>
    <w:rsid w:val="00743FC6"/>
    <w:rsid w:val="0074606A"/>
    <w:rsid w:val="00755BC5"/>
    <w:rsid w:val="0076554D"/>
    <w:rsid w:val="00771D99"/>
    <w:rsid w:val="00782AFD"/>
    <w:rsid w:val="00787048"/>
    <w:rsid w:val="007A4CDD"/>
    <w:rsid w:val="007D6423"/>
    <w:rsid w:val="007F3F88"/>
    <w:rsid w:val="007F6B18"/>
    <w:rsid w:val="00802299"/>
    <w:rsid w:val="00837DC2"/>
    <w:rsid w:val="00840EBD"/>
    <w:rsid w:val="00882B06"/>
    <w:rsid w:val="0088614C"/>
    <w:rsid w:val="00887463"/>
    <w:rsid w:val="00930D1D"/>
    <w:rsid w:val="009629CD"/>
    <w:rsid w:val="00966037"/>
    <w:rsid w:val="00995699"/>
    <w:rsid w:val="009B5987"/>
    <w:rsid w:val="009D1B62"/>
    <w:rsid w:val="00A57EA7"/>
    <w:rsid w:val="00A7245B"/>
    <w:rsid w:val="00A9114F"/>
    <w:rsid w:val="00A9545A"/>
    <w:rsid w:val="00AC46AB"/>
    <w:rsid w:val="00AC5193"/>
    <w:rsid w:val="00AF19AD"/>
    <w:rsid w:val="00AF6960"/>
    <w:rsid w:val="00B2264B"/>
    <w:rsid w:val="00B23FC3"/>
    <w:rsid w:val="00B2683C"/>
    <w:rsid w:val="00B57A72"/>
    <w:rsid w:val="00B65450"/>
    <w:rsid w:val="00B816CC"/>
    <w:rsid w:val="00B94F7E"/>
    <w:rsid w:val="00BE41E3"/>
    <w:rsid w:val="00BE7AA8"/>
    <w:rsid w:val="00BF134B"/>
    <w:rsid w:val="00C21B6A"/>
    <w:rsid w:val="00C3237C"/>
    <w:rsid w:val="00C422AF"/>
    <w:rsid w:val="00C46153"/>
    <w:rsid w:val="00C47963"/>
    <w:rsid w:val="00C53615"/>
    <w:rsid w:val="00C77712"/>
    <w:rsid w:val="00C97E73"/>
    <w:rsid w:val="00CB6E46"/>
    <w:rsid w:val="00CB7E88"/>
    <w:rsid w:val="00CE5180"/>
    <w:rsid w:val="00CF23FD"/>
    <w:rsid w:val="00D13629"/>
    <w:rsid w:val="00D263EB"/>
    <w:rsid w:val="00D30A99"/>
    <w:rsid w:val="00D35944"/>
    <w:rsid w:val="00D64146"/>
    <w:rsid w:val="00D81982"/>
    <w:rsid w:val="00DD348D"/>
    <w:rsid w:val="00DD6D7F"/>
    <w:rsid w:val="00E31F4E"/>
    <w:rsid w:val="00E32213"/>
    <w:rsid w:val="00E632CE"/>
    <w:rsid w:val="00F7389C"/>
    <w:rsid w:val="00F85F03"/>
    <w:rsid w:val="00F87AD2"/>
    <w:rsid w:val="00FC2BDB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F42D6"/>
  <w15:docId w15:val="{71F19F63-FEC1-49D3-B850-3A82FE90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348D"/>
    <w:rPr>
      <w:color w:val="33333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221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97FE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97FE6"/>
  </w:style>
  <w:style w:type="paragraph" w:styleId="Fuzeile">
    <w:name w:val="footer"/>
    <w:basedOn w:val="Standard"/>
    <w:link w:val="FuzeileZchn"/>
    <w:uiPriority w:val="99"/>
    <w:unhideWhenUsed/>
    <w:rsid w:val="00197F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97FE6"/>
  </w:style>
  <w:style w:type="paragraph" w:customStyle="1" w:styleId="AnschreibenName">
    <w:name w:val="Anschreiben Name"/>
    <w:basedOn w:val="Standard"/>
    <w:link w:val="AnschreibenNameZchn"/>
    <w:qFormat/>
    <w:rsid w:val="00373A67"/>
    <w:pPr>
      <w:jc w:val="right"/>
    </w:pPr>
    <w:rPr>
      <w:rFonts w:ascii="Century Gothic" w:hAnsi="Century Gothic"/>
      <w:b/>
      <w:noProof/>
      <w:color w:val="943634" w:themeColor="accent2" w:themeShade="BF"/>
      <w:lang w:eastAsia="de-DE"/>
    </w:rPr>
  </w:style>
  <w:style w:type="paragraph" w:customStyle="1" w:styleId="AnschreibenAbsender">
    <w:name w:val="Anschreiben Absender"/>
    <w:basedOn w:val="Standard"/>
    <w:link w:val="AnschreibenAbsenderZchn"/>
    <w:qFormat/>
    <w:rsid w:val="00DD348D"/>
    <w:pPr>
      <w:spacing w:after="0"/>
      <w:contextualSpacing/>
      <w:jc w:val="right"/>
    </w:pPr>
    <w:rPr>
      <w:rFonts w:ascii="Century Gothic" w:hAnsi="Century Gothic"/>
      <w:sz w:val="20"/>
      <w:szCs w:val="20"/>
    </w:rPr>
  </w:style>
  <w:style w:type="character" w:customStyle="1" w:styleId="AnschreibenNameZchn">
    <w:name w:val="Anschreiben Name Zchn"/>
    <w:basedOn w:val="Absatz-Standardschriftart"/>
    <w:link w:val="AnschreibenName"/>
    <w:rsid w:val="00373A67"/>
    <w:rPr>
      <w:rFonts w:ascii="Century Gothic" w:hAnsi="Century Gothic"/>
      <w:b/>
      <w:noProof/>
      <w:color w:val="943634" w:themeColor="accent2" w:themeShade="BF"/>
      <w:lang w:eastAsia="de-DE"/>
    </w:rPr>
  </w:style>
  <w:style w:type="paragraph" w:customStyle="1" w:styleId="AnschreibenAdresse">
    <w:name w:val="Anschreiben Adresse"/>
    <w:basedOn w:val="Standard"/>
    <w:link w:val="AnschreibenAdresseZchn"/>
    <w:qFormat/>
    <w:rsid w:val="00DD348D"/>
    <w:pPr>
      <w:spacing w:after="0"/>
      <w:contextualSpacing/>
    </w:pPr>
    <w:rPr>
      <w:rFonts w:ascii="Century Gothic" w:hAnsi="Century Gothic"/>
      <w:sz w:val="20"/>
      <w:szCs w:val="20"/>
    </w:rPr>
  </w:style>
  <w:style w:type="character" w:customStyle="1" w:styleId="AnschreibenAbsenderZchn">
    <w:name w:val="Anschreiben Absender Zchn"/>
    <w:basedOn w:val="Absatz-Standardschriftart"/>
    <w:link w:val="AnschreibenAbsender"/>
    <w:rsid w:val="00DD348D"/>
    <w:rPr>
      <w:rFonts w:ascii="Century Gothic" w:hAnsi="Century Gothic"/>
      <w:color w:val="333333"/>
      <w:sz w:val="20"/>
      <w:szCs w:val="20"/>
    </w:rPr>
  </w:style>
  <w:style w:type="paragraph" w:customStyle="1" w:styleId="AnschreibenDatum">
    <w:name w:val="Anschreiben Datum"/>
    <w:basedOn w:val="Standard"/>
    <w:link w:val="AnschreibenDatumZchn"/>
    <w:qFormat/>
    <w:rsid w:val="00DD348D"/>
    <w:pPr>
      <w:spacing w:after="0"/>
      <w:contextualSpacing/>
      <w:jc w:val="right"/>
    </w:pPr>
    <w:rPr>
      <w:rFonts w:ascii="Century Gothic" w:hAnsi="Century Gothic"/>
      <w:sz w:val="20"/>
      <w:szCs w:val="20"/>
    </w:rPr>
  </w:style>
  <w:style w:type="character" w:customStyle="1" w:styleId="AnschreibenAdresseZchn">
    <w:name w:val="Anschreiben Adresse Zchn"/>
    <w:basedOn w:val="Absatz-Standardschriftart"/>
    <w:link w:val="AnschreibenAdresse"/>
    <w:rsid w:val="00DD348D"/>
    <w:rPr>
      <w:rFonts w:ascii="Century Gothic" w:hAnsi="Century Gothic"/>
      <w:color w:val="333333"/>
      <w:sz w:val="20"/>
      <w:szCs w:val="20"/>
    </w:rPr>
  </w:style>
  <w:style w:type="paragraph" w:customStyle="1" w:styleId="AnschreibenBetreff">
    <w:name w:val="Anschreiben Betreff"/>
    <w:basedOn w:val="Standard"/>
    <w:link w:val="AnschreibenBetreffZchn"/>
    <w:qFormat/>
    <w:rsid w:val="00DD348D"/>
    <w:pPr>
      <w:spacing w:after="0"/>
      <w:contextualSpacing/>
    </w:pPr>
    <w:rPr>
      <w:rFonts w:ascii="Century Gothic" w:hAnsi="Century Gothic"/>
      <w:b/>
      <w:sz w:val="20"/>
      <w:szCs w:val="20"/>
    </w:rPr>
  </w:style>
  <w:style w:type="character" w:customStyle="1" w:styleId="AnschreibenDatumZchn">
    <w:name w:val="Anschreiben Datum Zchn"/>
    <w:basedOn w:val="Absatz-Standardschriftart"/>
    <w:link w:val="AnschreibenDatum"/>
    <w:rsid w:val="00DD348D"/>
    <w:rPr>
      <w:rFonts w:ascii="Century Gothic" w:hAnsi="Century Gothic"/>
      <w:color w:val="333333"/>
      <w:sz w:val="20"/>
      <w:szCs w:val="20"/>
    </w:rPr>
  </w:style>
  <w:style w:type="character" w:customStyle="1" w:styleId="AnschreibenBetreffZchn">
    <w:name w:val="Anschreiben Betreff Zchn"/>
    <w:basedOn w:val="Absatz-Standardschriftart"/>
    <w:link w:val="AnschreibenBetreff"/>
    <w:rsid w:val="00DD348D"/>
    <w:rPr>
      <w:rFonts w:ascii="Century Gothic" w:hAnsi="Century Gothic"/>
      <w:b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ovar\Desktop\Vorlagen%202017\Heidelberg\doc_word\bordeaux\heidelberg_anschreiben_bordeaux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heidelberg_anschreiben_bordeaux.dotx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Ratermann pav</dc:creator>
  <cp:lastModifiedBy>p@v</cp:lastModifiedBy>
  <cp:revision>31</cp:revision>
  <cp:lastPrinted>2014-02-25T13:19:00Z</cp:lastPrinted>
  <dcterms:created xsi:type="dcterms:W3CDTF">2018-06-11T09:33:00Z</dcterms:created>
  <dcterms:modified xsi:type="dcterms:W3CDTF">2023-02-08T10:56:00Z</dcterms:modified>
</cp:coreProperties>
</file>